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7C14B" w14:textId="77777777" w:rsidR="00603281" w:rsidRDefault="009D3657" w:rsidP="00603281">
      <w:pPr>
        <w:spacing w:after="0" w:line="240" w:lineRule="auto"/>
        <w:ind w:right="6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054AF1D2" wp14:editId="272BB625">
            <wp:simplePos x="0" y="0"/>
            <wp:positionH relativeFrom="column">
              <wp:posOffset>162560</wp:posOffset>
            </wp:positionH>
            <wp:positionV relativeFrom="paragraph">
              <wp:posOffset>209550</wp:posOffset>
            </wp:positionV>
            <wp:extent cx="1441450" cy="1379855"/>
            <wp:effectExtent l="0" t="0" r="6350" b="0"/>
            <wp:wrapSquare wrapText="bothSides"/>
            <wp:docPr id="44" name="Picture 0" descr="nunavik marine region wildlife boa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unavik marine region wildlife board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8" t="28020" r="18655" b="2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1E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F76D67" wp14:editId="792CD897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5943600" cy="1762125"/>
                <wp:effectExtent l="0" t="0" r="19050" b="28575"/>
                <wp:wrapSquare wrapText="bothSides"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E7E3" id="Rectangle 3" o:spid="_x0000_s1026" style="position:absolute;margin-left:4.5pt;margin-top:0;width:468pt;height:13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qXIgIAAD8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" strokeweight="1.5pt">
                <w10:wrap type="square"/>
              </v:rect>
            </w:pict>
          </mc:Fallback>
        </mc:AlternateContent>
      </w:r>
      <w:r w:rsidR="00ED01E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7E0055" wp14:editId="24DF90E0">
                <wp:simplePos x="0" y="0"/>
                <wp:positionH relativeFrom="column">
                  <wp:posOffset>1647190</wp:posOffset>
                </wp:positionH>
                <wp:positionV relativeFrom="paragraph">
                  <wp:posOffset>93345</wp:posOffset>
                </wp:positionV>
                <wp:extent cx="4086225" cy="156781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B1F92" w14:textId="058E6F92" w:rsidR="00771B31" w:rsidRDefault="00771B31" w:rsidP="00A10DDC">
                            <w:pPr>
                              <w:spacing w:after="0"/>
                              <w:jc w:val="center"/>
                              <w:rPr>
                                <w:b/>
                                <w:color w:val="0F243E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F243E"/>
                                <w:sz w:val="44"/>
                              </w:rPr>
                              <w:t>Research Proposal</w:t>
                            </w:r>
                            <w:r w:rsidR="00A10DDC">
                              <w:rPr>
                                <w:b/>
                                <w:color w:val="0F243E"/>
                                <w:sz w:val="44"/>
                              </w:rPr>
                              <w:t xml:space="preserve"> Form</w:t>
                            </w:r>
                            <w:r w:rsidR="00603281">
                              <w:rPr>
                                <w:b/>
                                <w:color w:val="0F243E"/>
                                <w:sz w:val="44"/>
                              </w:rPr>
                              <w:t xml:space="preserve"> 201</w:t>
                            </w:r>
                            <w:r w:rsidR="001D3614">
                              <w:rPr>
                                <w:b/>
                                <w:color w:val="0F243E"/>
                                <w:sz w:val="44"/>
                              </w:rPr>
                              <w:t>7</w:t>
                            </w:r>
                          </w:p>
                          <w:p w14:paraId="5BB6FC3A" w14:textId="77777777" w:rsidR="000334C9" w:rsidRDefault="00771B31" w:rsidP="00771B31">
                            <w:pPr>
                              <w:spacing w:after="0"/>
                              <w:jc w:val="center"/>
                              <w:rPr>
                                <w:b/>
                                <w:color w:val="0F243E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F243E"/>
                                <w:sz w:val="44"/>
                              </w:rPr>
                              <w:t>(Funding Request)</w:t>
                            </w:r>
                          </w:p>
                          <w:p w14:paraId="15F73542" w14:textId="445AFA2C" w:rsidR="004F4193" w:rsidRPr="00F674BE" w:rsidRDefault="004F4193" w:rsidP="00771B31">
                            <w:pPr>
                              <w:spacing w:after="0"/>
                              <w:jc w:val="center"/>
                              <w:rPr>
                                <w:b/>
                                <w:color w:val="0F243E"/>
                                <w:sz w:val="36"/>
                              </w:rPr>
                            </w:pPr>
                            <w:r w:rsidRPr="004F4193">
                              <w:rPr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Submission deadline </w:t>
                            </w:r>
                            <w:r w:rsidR="00546F95">
                              <w:rPr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for funding: </w:t>
                            </w:r>
                            <w:r w:rsidR="000F7B1A">
                              <w:rPr>
                                <w:b/>
                                <w:color w:val="0F243E"/>
                                <w:sz w:val="24"/>
                                <w:szCs w:val="24"/>
                              </w:rPr>
                              <w:t>February 1</w:t>
                            </w:r>
                            <w:r w:rsidR="00D448D2">
                              <w:rPr>
                                <w:b/>
                                <w:color w:val="0F243E"/>
                                <w:sz w:val="24"/>
                                <w:szCs w:val="24"/>
                              </w:rPr>
                              <w:t>5</w:t>
                            </w:r>
                            <w:r w:rsidR="000F7B1A" w:rsidRPr="000F7B1A">
                              <w:rPr>
                                <w:b/>
                                <w:color w:val="0F243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F7B1A">
                              <w:rPr>
                                <w:b/>
                                <w:color w:val="0F243E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F243E"/>
                                <w:sz w:val="44"/>
                              </w:rPr>
                              <w:t xml:space="preserve"> </w:t>
                            </w:r>
                            <w:r w:rsidRPr="004F4193">
                              <w:rPr>
                                <w:b/>
                                <w:color w:val="0F243E"/>
                                <w:sz w:val="24"/>
                                <w:szCs w:val="24"/>
                              </w:rPr>
                              <w:t>201</w:t>
                            </w:r>
                            <w:r w:rsidR="008D5F8D">
                              <w:rPr>
                                <w:b/>
                                <w:color w:val="0F243E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E005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9.7pt;margin-top:7.35pt;width:321.75pt;height:12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" filled="f" stroked="f">
                <v:textbox>
                  <w:txbxContent>
                    <w:p w14:paraId="2EBB1F92" w14:textId="058E6F92" w:rsidR="00771B31" w:rsidRDefault="00771B31" w:rsidP="00A10DDC">
                      <w:pPr>
                        <w:spacing w:after="0"/>
                        <w:jc w:val="center"/>
                        <w:rPr>
                          <w:b/>
                          <w:color w:val="0F243E"/>
                          <w:sz w:val="44"/>
                        </w:rPr>
                      </w:pPr>
                      <w:r>
                        <w:rPr>
                          <w:b/>
                          <w:color w:val="0F243E"/>
                          <w:sz w:val="44"/>
                        </w:rPr>
                        <w:t>Research Proposal</w:t>
                      </w:r>
                      <w:r w:rsidR="00A10DDC">
                        <w:rPr>
                          <w:b/>
                          <w:color w:val="0F243E"/>
                          <w:sz w:val="44"/>
                        </w:rPr>
                        <w:t xml:space="preserve"> Form</w:t>
                      </w:r>
                      <w:r w:rsidR="00603281">
                        <w:rPr>
                          <w:b/>
                          <w:color w:val="0F243E"/>
                          <w:sz w:val="44"/>
                        </w:rPr>
                        <w:t xml:space="preserve"> 201</w:t>
                      </w:r>
                      <w:r w:rsidR="001D3614">
                        <w:rPr>
                          <w:b/>
                          <w:color w:val="0F243E"/>
                          <w:sz w:val="44"/>
                        </w:rPr>
                        <w:t>7</w:t>
                      </w:r>
                    </w:p>
                    <w:p w14:paraId="5BB6FC3A" w14:textId="77777777" w:rsidR="000334C9" w:rsidRDefault="00771B31" w:rsidP="00771B31">
                      <w:pPr>
                        <w:spacing w:after="0"/>
                        <w:jc w:val="center"/>
                        <w:rPr>
                          <w:b/>
                          <w:color w:val="0F243E"/>
                          <w:sz w:val="44"/>
                        </w:rPr>
                      </w:pPr>
                      <w:r>
                        <w:rPr>
                          <w:b/>
                          <w:color w:val="0F243E"/>
                          <w:sz w:val="44"/>
                        </w:rPr>
                        <w:t>(Funding Request)</w:t>
                      </w:r>
                    </w:p>
                    <w:p w14:paraId="15F73542" w14:textId="445AFA2C" w:rsidR="004F4193" w:rsidRPr="00F674BE" w:rsidRDefault="004F4193" w:rsidP="00771B31">
                      <w:pPr>
                        <w:spacing w:after="0"/>
                        <w:jc w:val="center"/>
                        <w:rPr>
                          <w:b/>
                          <w:color w:val="0F243E"/>
                          <w:sz w:val="36"/>
                        </w:rPr>
                      </w:pPr>
                      <w:r w:rsidRPr="004F4193">
                        <w:rPr>
                          <w:b/>
                          <w:color w:val="0F243E"/>
                          <w:sz w:val="24"/>
                          <w:szCs w:val="24"/>
                        </w:rPr>
                        <w:t xml:space="preserve">Submission deadline </w:t>
                      </w:r>
                      <w:r w:rsidR="00546F95">
                        <w:rPr>
                          <w:b/>
                          <w:color w:val="0F243E"/>
                          <w:sz w:val="24"/>
                          <w:szCs w:val="24"/>
                        </w:rPr>
                        <w:t xml:space="preserve">for funding: </w:t>
                      </w:r>
                      <w:r w:rsidR="000F7B1A">
                        <w:rPr>
                          <w:b/>
                          <w:color w:val="0F243E"/>
                          <w:sz w:val="24"/>
                          <w:szCs w:val="24"/>
                        </w:rPr>
                        <w:t>February 1</w:t>
                      </w:r>
                      <w:r w:rsidR="00D448D2">
                        <w:rPr>
                          <w:b/>
                          <w:color w:val="0F243E"/>
                          <w:sz w:val="24"/>
                          <w:szCs w:val="24"/>
                        </w:rPr>
                        <w:t>5</w:t>
                      </w:r>
                      <w:r w:rsidR="000F7B1A" w:rsidRPr="000F7B1A">
                        <w:rPr>
                          <w:b/>
                          <w:color w:val="0F243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F7B1A">
                        <w:rPr>
                          <w:b/>
                          <w:color w:val="0F243E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b/>
                          <w:color w:val="0F243E"/>
                          <w:sz w:val="44"/>
                        </w:rPr>
                        <w:t xml:space="preserve"> </w:t>
                      </w:r>
                      <w:r w:rsidRPr="004F4193">
                        <w:rPr>
                          <w:b/>
                          <w:color w:val="0F243E"/>
                          <w:sz w:val="24"/>
                          <w:szCs w:val="24"/>
                        </w:rPr>
                        <w:t>201</w:t>
                      </w:r>
                      <w:r w:rsidR="008D5F8D">
                        <w:rPr>
                          <w:b/>
                          <w:color w:val="0F243E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03281" w:rsidRPr="00603281" w14:paraId="71661A7E" w14:textId="77777777">
        <w:tc>
          <w:tcPr>
            <w:tcW w:w="9356" w:type="dxa"/>
            <w:shd w:val="clear" w:color="auto" w:fill="D9D9D9"/>
            <w:vAlign w:val="center"/>
          </w:tcPr>
          <w:p w14:paraId="424F25B3" w14:textId="77777777" w:rsidR="00603281" w:rsidRPr="00603281" w:rsidRDefault="00603281" w:rsidP="000C493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0C493E">
              <w:rPr>
                <w:b/>
                <w:sz w:val="24"/>
              </w:rPr>
              <w:t>or I</w:t>
            </w:r>
            <w:r>
              <w:rPr>
                <w:b/>
                <w:sz w:val="24"/>
              </w:rPr>
              <w:t xml:space="preserve">nternal </w:t>
            </w:r>
            <w:r w:rsidR="000C493E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ffice </w:t>
            </w:r>
            <w:r w:rsidR="000C493E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se </w:t>
            </w:r>
            <w:r w:rsidR="000C493E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nly</w:t>
            </w:r>
          </w:p>
        </w:tc>
      </w:tr>
      <w:tr w:rsidR="00603281" w:rsidRPr="009323F1" w14:paraId="461407C2" w14:textId="77777777">
        <w:trPr>
          <w:trHeight w:val="557"/>
        </w:trPr>
        <w:tc>
          <w:tcPr>
            <w:tcW w:w="9356" w:type="dxa"/>
          </w:tcPr>
          <w:p w14:paraId="75134523" w14:textId="77777777" w:rsidR="00603281" w:rsidRDefault="00603281" w:rsidP="005F07E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Date received: </w:t>
            </w:r>
          </w:p>
          <w:p w14:paraId="7F50492C" w14:textId="77777777" w:rsidR="00603281" w:rsidRPr="009323F1" w:rsidRDefault="00603281" w:rsidP="005F07E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Project </w:t>
            </w:r>
            <w:r w:rsidR="00A41A71">
              <w:rPr>
                <w:sz w:val="20"/>
              </w:rPr>
              <w:t xml:space="preserve">file </w:t>
            </w:r>
            <w:r>
              <w:rPr>
                <w:sz w:val="20"/>
              </w:rPr>
              <w:t xml:space="preserve">number: </w:t>
            </w:r>
          </w:p>
        </w:tc>
      </w:tr>
    </w:tbl>
    <w:p w14:paraId="097A712D" w14:textId="77777777" w:rsidR="00D63867" w:rsidRDefault="00D63867" w:rsidP="00603281">
      <w:pPr>
        <w:spacing w:after="0" w:line="240" w:lineRule="auto"/>
        <w:ind w:right="6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4"/>
        <w:gridCol w:w="4622"/>
      </w:tblGrid>
      <w:tr w:rsidR="00D63867" w:rsidRPr="009323F1" w14:paraId="78F41D6F" w14:textId="77777777">
        <w:trPr>
          <w:trHeight w:val="343"/>
        </w:trPr>
        <w:tc>
          <w:tcPr>
            <w:tcW w:w="9356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9547AB4" w14:textId="77777777" w:rsidR="00D63867" w:rsidRPr="009323F1" w:rsidRDefault="00F674BE" w:rsidP="009323F1">
            <w:pPr>
              <w:spacing w:after="0" w:line="240" w:lineRule="auto"/>
              <w:rPr>
                <w:b/>
              </w:rPr>
            </w:pPr>
            <w:r w:rsidRPr="00D63867">
              <w:rPr>
                <w:b/>
                <w:sz w:val="24"/>
              </w:rPr>
              <w:t>General Information About the Applicant</w:t>
            </w:r>
          </w:p>
        </w:tc>
      </w:tr>
      <w:tr w:rsidR="00D63867" w:rsidRPr="009323F1" w14:paraId="08E132C4" w14:textId="77777777">
        <w:trPr>
          <w:trHeight w:val="485"/>
        </w:trPr>
        <w:tc>
          <w:tcPr>
            <w:tcW w:w="4734" w:type="dxa"/>
          </w:tcPr>
          <w:p w14:paraId="481A278E" w14:textId="77777777" w:rsidR="00F674BE" w:rsidRDefault="00F674BE" w:rsidP="00A01091">
            <w:pPr>
              <w:spacing w:after="0"/>
              <w:rPr>
                <w:sz w:val="20"/>
                <w:szCs w:val="20"/>
              </w:rPr>
            </w:pPr>
            <w:r w:rsidRPr="00D63867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o</w:t>
            </w:r>
            <w:r w:rsidRPr="00D63867">
              <w:rPr>
                <w:sz w:val="20"/>
                <w:szCs w:val="20"/>
              </w:rPr>
              <w:t>rganization</w:t>
            </w:r>
            <w:r>
              <w:rPr>
                <w:sz w:val="20"/>
                <w:szCs w:val="20"/>
              </w:rPr>
              <w:t xml:space="preserve"> / department</w:t>
            </w:r>
          </w:p>
          <w:p w14:paraId="2E6C52B8" w14:textId="77777777" w:rsidR="00D63867" w:rsidRPr="009323F1" w:rsidRDefault="00D63867" w:rsidP="0093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2" w:type="dxa"/>
            <w:tcBorders>
              <w:right w:val="single" w:sz="4" w:space="0" w:color="000000"/>
            </w:tcBorders>
          </w:tcPr>
          <w:p w14:paraId="0CAE3869" w14:textId="77777777" w:rsidR="00F674BE" w:rsidRDefault="00F674BE" w:rsidP="00A010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project leader or contact person</w:t>
            </w:r>
          </w:p>
          <w:p w14:paraId="12B6C646" w14:textId="77777777" w:rsidR="00D63867" w:rsidRPr="009323F1" w:rsidRDefault="00D63867" w:rsidP="009323F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867" w:rsidRPr="009323F1" w14:paraId="440333FE" w14:textId="77777777">
        <w:trPr>
          <w:trHeight w:val="1407"/>
        </w:trPr>
        <w:tc>
          <w:tcPr>
            <w:tcW w:w="4734" w:type="dxa"/>
          </w:tcPr>
          <w:p w14:paraId="426539AF" w14:textId="77777777" w:rsidR="00F674BE" w:rsidRDefault="00F674BE" w:rsidP="00A010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  <w:p w14:paraId="4062B60E" w14:textId="77777777" w:rsidR="00D63867" w:rsidRPr="009323F1" w:rsidRDefault="00D63867" w:rsidP="00E415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2" w:type="dxa"/>
            <w:tcBorders>
              <w:right w:val="single" w:sz="4" w:space="0" w:color="000000"/>
            </w:tcBorders>
          </w:tcPr>
          <w:p w14:paraId="25EF1BDE" w14:textId="77777777" w:rsidR="00F674BE" w:rsidRDefault="00F674BE" w:rsidP="00A010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 of contact person (if different)</w:t>
            </w:r>
          </w:p>
          <w:p w14:paraId="610CD2E3" w14:textId="77777777" w:rsidR="00D63867" w:rsidRPr="009323F1" w:rsidRDefault="00E247AD" w:rsidP="009323F1">
            <w:pPr>
              <w:spacing w:after="0" w:line="240" w:lineRule="auto"/>
              <w:rPr>
                <w:sz w:val="20"/>
                <w:szCs w:val="20"/>
              </w:rPr>
            </w:pPr>
            <w:r w:rsidRPr="00B9588E">
              <w:rPr>
                <w:noProof/>
                <w:sz w:val="20"/>
                <w:szCs w:val="20"/>
              </w:rPr>
              <w:drawing>
                <wp:inline distT="0" distB="0" distL="0" distR="0" wp14:anchorId="2FC5AC9B" wp14:editId="4D7B77DF">
                  <wp:extent cx="272415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67" w:rsidRPr="009323F1" w14:paraId="7736529E" w14:textId="77777777">
        <w:trPr>
          <w:trHeight w:val="602"/>
        </w:trPr>
        <w:tc>
          <w:tcPr>
            <w:tcW w:w="4734" w:type="dxa"/>
          </w:tcPr>
          <w:p w14:paraId="49EE75D5" w14:textId="77777777" w:rsidR="00F674BE" w:rsidRDefault="00F674BE" w:rsidP="00A010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Organization/Researcher website</w:t>
            </w:r>
          </w:p>
          <w:p w14:paraId="5C2B4F0F" w14:textId="77777777" w:rsidR="004364D9" w:rsidRPr="009323F1" w:rsidRDefault="004364D9" w:rsidP="009323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2" w:type="dxa"/>
            <w:tcBorders>
              <w:right w:val="single" w:sz="4" w:space="0" w:color="000000"/>
            </w:tcBorders>
          </w:tcPr>
          <w:p w14:paraId="0484D4C2" w14:textId="77777777" w:rsidR="00321064" w:rsidRPr="009323F1" w:rsidRDefault="00F674BE" w:rsidP="009323F1">
            <w:pPr>
              <w:tabs>
                <w:tab w:val="left" w:pos="1166"/>
              </w:tabs>
              <w:spacing w:after="0" w:line="240" w:lineRule="auto"/>
              <w:rPr>
                <w:sz w:val="20"/>
                <w:szCs w:val="20"/>
              </w:rPr>
            </w:pPr>
            <w:r w:rsidRPr="009323F1">
              <w:rPr>
                <w:sz w:val="20"/>
                <w:szCs w:val="20"/>
              </w:rPr>
              <w:t>Telephone</w:t>
            </w:r>
            <w:r w:rsidR="00321064" w:rsidRPr="009323F1">
              <w:rPr>
                <w:sz w:val="20"/>
                <w:szCs w:val="20"/>
              </w:rPr>
              <w:t xml:space="preserve"> </w:t>
            </w:r>
          </w:p>
          <w:p w14:paraId="76E2D5F0" w14:textId="77777777" w:rsidR="00D63867" w:rsidRPr="009323F1" w:rsidRDefault="00D63867" w:rsidP="009323F1">
            <w:pPr>
              <w:tabs>
                <w:tab w:val="left" w:pos="11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05D7" w:rsidRPr="009323F1" w14:paraId="539F829E" w14:textId="77777777">
        <w:trPr>
          <w:trHeight w:val="530"/>
        </w:trPr>
        <w:tc>
          <w:tcPr>
            <w:tcW w:w="4734" w:type="dxa"/>
          </w:tcPr>
          <w:p w14:paraId="7A0C701B" w14:textId="77777777" w:rsidR="00BF05D7" w:rsidRPr="009323F1" w:rsidRDefault="00F674BE" w:rsidP="009323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4A35ADA0" w14:textId="77777777" w:rsidR="00BF05D7" w:rsidRPr="009323F1" w:rsidRDefault="00BF05D7" w:rsidP="00771B31">
            <w:pPr>
              <w:spacing w:after="0" w:line="240" w:lineRule="auto"/>
              <w:rPr>
                <w:sz w:val="20"/>
                <w:szCs w:val="20"/>
              </w:rPr>
            </w:pPr>
            <w:r w:rsidRPr="009323F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22" w:type="dxa"/>
            <w:tcBorders>
              <w:right w:val="single" w:sz="4" w:space="0" w:color="000000"/>
            </w:tcBorders>
          </w:tcPr>
          <w:p w14:paraId="0852A9AC" w14:textId="77777777" w:rsidR="00BF05D7" w:rsidRPr="009323F1" w:rsidRDefault="00F674BE" w:rsidP="009323F1">
            <w:pPr>
              <w:tabs>
                <w:tab w:val="left" w:pos="116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Facsimile</w:t>
            </w:r>
          </w:p>
          <w:p w14:paraId="6643D717" w14:textId="77777777" w:rsidR="00BF05D7" w:rsidRPr="009323F1" w:rsidRDefault="00BF05D7" w:rsidP="00771B31">
            <w:pPr>
              <w:tabs>
                <w:tab w:val="left" w:pos="1166"/>
              </w:tabs>
              <w:spacing w:after="0" w:line="240" w:lineRule="auto"/>
              <w:rPr>
                <w:sz w:val="20"/>
                <w:szCs w:val="20"/>
              </w:rPr>
            </w:pPr>
            <w:r w:rsidRPr="009323F1">
              <w:rPr>
                <w:sz w:val="20"/>
                <w:szCs w:val="20"/>
              </w:rPr>
              <w:t xml:space="preserve">   </w:t>
            </w:r>
          </w:p>
        </w:tc>
      </w:tr>
    </w:tbl>
    <w:p w14:paraId="2962CB81" w14:textId="77777777" w:rsidR="00E5174B" w:rsidRPr="00D63867" w:rsidRDefault="00E5174B" w:rsidP="00C318D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4704"/>
        <w:gridCol w:w="4592"/>
        <w:gridCol w:w="19"/>
        <w:gridCol w:w="11"/>
      </w:tblGrid>
      <w:tr w:rsidR="00943C51" w:rsidRPr="009323F1" w14:paraId="1E39F9CB" w14:textId="77777777" w:rsidTr="00317629">
        <w:tc>
          <w:tcPr>
            <w:tcW w:w="9356" w:type="dxa"/>
            <w:gridSpan w:val="5"/>
            <w:shd w:val="clear" w:color="auto" w:fill="D9D9D9"/>
            <w:vAlign w:val="center"/>
          </w:tcPr>
          <w:p w14:paraId="4E25E11D" w14:textId="77777777" w:rsidR="00943C51" w:rsidRPr="009323F1" w:rsidRDefault="00F674BE" w:rsidP="009323F1">
            <w:pPr>
              <w:spacing w:after="0" w:line="240" w:lineRule="auto"/>
              <w:rPr>
                <w:b/>
                <w:sz w:val="24"/>
                <w:lang w:val="fr-CA"/>
              </w:rPr>
            </w:pPr>
            <w:r>
              <w:rPr>
                <w:b/>
                <w:sz w:val="24"/>
              </w:rPr>
              <w:t>Project Description – General Information</w:t>
            </w:r>
          </w:p>
        </w:tc>
      </w:tr>
      <w:tr w:rsidR="0054069E" w:rsidRPr="009323F1" w14:paraId="46E174A9" w14:textId="77777777" w:rsidTr="00317629">
        <w:trPr>
          <w:trHeight w:val="512"/>
        </w:trPr>
        <w:tc>
          <w:tcPr>
            <w:tcW w:w="9356" w:type="dxa"/>
            <w:gridSpan w:val="5"/>
          </w:tcPr>
          <w:p w14:paraId="31309592" w14:textId="77777777" w:rsidR="005260BC" w:rsidRDefault="00F674BE" w:rsidP="004D534D">
            <w:pPr>
              <w:spacing w:after="0"/>
              <w:rPr>
                <w:sz w:val="20"/>
              </w:rPr>
            </w:pPr>
            <w:r w:rsidRPr="00F60B05">
              <w:rPr>
                <w:sz w:val="20"/>
              </w:rPr>
              <w:t xml:space="preserve">Title of </w:t>
            </w:r>
            <w:r>
              <w:rPr>
                <w:sz w:val="20"/>
              </w:rPr>
              <w:t>p</w:t>
            </w:r>
            <w:r w:rsidRPr="00F60B05">
              <w:rPr>
                <w:sz w:val="20"/>
              </w:rPr>
              <w:t>roject</w:t>
            </w:r>
            <w:r>
              <w:rPr>
                <w:sz w:val="20"/>
              </w:rPr>
              <w:t xml:space="preserve"> </w:t>
            </w:r>
          </w:p>
          <w:p w14:paraId="2FE6DE0D" w14:textId="77777777" w:rsidR="005260BC" w:rsidRPr="009323F1" w:rsidRDefault="005260BC" w:rsidP="004D534D">
            <w:pPr>
              <w:spacing w:after="0"/>
              <w:rPr>
                <w:sz w:val="20"/>
              </w:rPr>
            </w:pPr>
          </w:p>
        </w:tc>
      </w:tr>
      <w:tr w:rsidR="00A52A3A" w:rsidRPr="00F674BE" w14:paraId="631DBE17" w14:textId="77777777" w:rsidTr="00317629">
        <w:trPr>
          <w:trHeight w:val="575"/>
        </w:trPr>
        <w:tc>
          <w:tcPr>
            <w:tcW w:w="9356" w:type="dxa"/>
            <w:gridSpan w:val="5"/>
          </w:tcPr>
          <w:p w14:paraId="52454C5D" w14:textId="77777777" w:rsidR="00321064" w:rsidRDefault="00F674BE" w:rsidP="009323F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Keywords to describe project (list up to 10 keywords; separated by commas)</w:t>
            </w:r>
          </w:p>
          <w:p w14:paraId="478F64E0" w14:textId="77777777" w:rsidR="00A52A3A" w:rsidRPr="00F674BE" w:rsidRDefault="00A52A3A" w:rsidP="00771B31">
            <w:pPr>
              <w:spacing w:after="0" w:line="240" w:lineRule="auto"/>
              <w:rPr>
                <w:sz w:val="20"/>
              </w:rPr>
            </w:pPr>
          </w:p>
        </w:tc>
      </w:tr>
      <w:tr w:rsidR="00B4332F" w:rsidRPr="009323F1" w14:paraId="00013CA3" w14:textId="77777777" w:rsidTr="00317629">
        <w:trPr>
          <w:trHeight w:val="612"/>
        </w:trPr>
        <w:tc>
          <w:tcPr>
            <w:tcW w:w="9356" w:type="dxa"/>
            <w:gridSpan w:val="5"/>
          </w:tcPr>
          <w:p w14:paraId="07125499" w14:textId="77777777" w:rsidR="00201D97" w:rsidRPr="005713F7" w:rsidRDefault="00F674BE" w:rsidP="009323F1">
            <w:pPr>
              <w:tabs>
                <w:tab w:val="left" w:pos="5247"/>
              </w:tabs>
              <w:spacing w:after="0" w:line="240" w:lineRule="auto"/>
              <w:rPr>
                <w:sz w:val="20"/>
              </w:rPr>
            </w:pPr>
            <w:r w:rsidRPr="005713F7">
              <w:rPr>
                <w:sz w:val="20"/>
              </w:rPr>
              <w:t>Research type</w:t>
            </w:r>
            <w:r w:rsidR="00201D97" w:rsidRPr="005713F7">
              <w:rPr>
                <w:sz w:val="20"/>
              </w:rPr>
              <w:tab/>
            </w:r>
          </w:p>
          <w:p w14:paraId="654415B2" w14:textId="77777777" w:rsidR="00B4332F" w:rsidRPr="005713F7" w:rsidRDefault="00ED01ED" w:rsidP="00C22975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B27D62" wp14:editId="1E80C423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18415</wp:posOffset>
                      </wp:positionV>
                      <wp:extent cx="158750" cy="142875"/>
                      <wp:effectExtent l="0" t="0" r="12700" b="2857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F7C0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9" o:spid="_x0000_s1026" type="#_x0000_t109" style="position:absolute;margin-left:162.55pt;margin-top:1.45pt;width:12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F13AA5" wp14:editId="5D63B42A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18415</wp:posOffset>
                      </wp:positionV>
                      <wp:extent cx="158750" cy="142875"/>
                      <wp:effectExtent l="0" t="0" r="12700" b="28575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D71D6" id="AutoShape 28" o:spid="_x0000_s1026" type="#_x0000_t109" style="position:absolute;margin-left:71.7pt;margin-top:1.45pt;width:12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03A27F" wp14:editId="077DC9E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18415</wp:posOffset>
                      </wp:positionV>
                      <wp:extent cx="158750" cy="142875"/>
                      <wp:effectExtent l="0" t="0" r="12700" b="28575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29C28" id="AutoShape 27" o:spid="_x0000_s1026" type="#_x0000_t109" style="position:absolute;margin-left:2.1pt;margin-top:1.45pt;width:12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"/>
                  </w:pict>
                </mc:Fallback>
              </mc:AlternateContent>
            </w:r>
            <w:r w:rsidR="009D4F2A" w:rsidRPr="005713F7">
              <w:rPr>
                <w:sz w:val="20"/>
              </w:rPr>
              <w:t xml:space="preserve">         </w:t>
            </w:r>
            <w:r w:rsidR="00F674BE" w:rsidRPr="005713F7">
              <w:rPr>
                <w:sz w:val="20"/>
              </w:rPr>
              <w:t xml:space="preserve">Survey        </w:t>
            </w:r>
            <w:r w:rsidR="009D4F2A" w:rsidRPr="005713F7">
              <w:rPr>
                <w:sz w:val="20"/>
              </w:rPr>
              <w:t xml:space="preserve">           </w:t>
            </w:r>
            <w:proofErr w:type="spellStart"/>
            <w:r w:rsidR="00F674BE" w:rsidRPr="005713F7">
              <w:rPr>
                <w:sz w:val="20"/>
              </w:rPr>
              <w:t>Behavioural</w:t>
            </w:r>
            <w:proofErr w:type="spellEnd"/>
            <w:r w:rsidR="00F674BE" w:rsidRPr="005713F7">
              <w:rPr>
                <w:sz w:val="20"/>
              </w:rPr>
              <w:t xml:space="preserve">                   Sampling</w:t>
            </w:r>
            <w:r w:rsidR="009D4F2A" w:rsidRPr="005713F7">
              <w:rPr>
                <w:sz w:val="20"/>
              </w:rPr>
              <w:t xml:space="preserve">          </w:t>
            </w:r>
            <w:r w:rsidR="00F674BE" w:rsidRPr="005713F7">
              <w:rPr>
                <w:sz w:val="20"/>
              </w:rPr>
              <w:t>Other</w:t>
            </w:r>
            <w:r w:rsidR="00603281" w:rsidRPr="005713F7">
              <w:rPr>
                <w:sz w:val="20"/>
              </w:rPr>
              <w:t xml:space="preserve">: </w:t>
            </w:r>
          </w:p>
        </w:tc>
      </w:tr>
      <w:tr w:rsidR="00C22975" w:rsidRPr="009323F1" w14:paraId="43A67CF8" w14:textId="77777777" w:rsidTr="00317629">
        <w:tblPrEx>
          <w:tblBorders>
            <w:right w:val="none" w:sz="0" w:space="0" w:color="auto"/>
          </w:tblBorders>
        </w:tblPrEx>
        <w:trPr>
          <w:trHeight w:val="603"/>
        </w:trPr>
        <w:tc>
          <w:tcPr>
            <w:tcW w:w="4734" w:type="dxa"/>
            <w:gridSpan w:val="2"/>
          </w:tcPr>
          <w:p w14:paraId="4A7FED11" w14:textId="77777777" w:rsidR="00C22975" w:rsidRDefault="00ED01ED" w:rsidP="00A41A71">
            <w:pPr>
              <w:spacing w:before="60" w:after="0" w:line="240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B7DF6F" wp14:editId="4C03A5D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50800</wp:posOffset>
                      </wp:positionV>
                      <wp:extent cx="158750" cy="142875"/>
                      <wp:effectExtent l="0" t="0" r="12700" b="28575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A882D" id="AutoShape 31" o:spid="_x0000_s1026" type="#_x0000_t109" style="position:absolute;margin-left:2.1pt;margin-top:4pt;width:12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"/>
                  </w:pict>
                </mc:Fallback>
              </mc:AlternateContent>
            </w:r>
            <w:r w:rsidR="00C22975">
              <w:rPr>
                <w:sz w:val="20"/>
              </w:rPr>
              <w:t xml:space="preserve">         </w:t>
            </w:r>
            <w:r w:rsidR="005713F7">
              <w:rPr>
                <w:sz w:val="20"/>
              </w:rPr>
              <w:t>New</w:t>
            </w:r>
            <w:r w:rsidR="00C22975" w:rsidRPr="00C22975">
              <w:rPr>
                <w:sz w:val="20"/>
              </w:rPr>
              <w:t xml:space="preserve"> application</w:t>
            </w:r>
            <w:r w:rsidR="00C22975">
              <w:rPr>
                <w:sz w:val="20"/>
              </w:rPr>
              <w:t xml:space="preserve"> </w:t>
            </w:r>
          </w:p>
          <w:p w14:paraId="28B67354" w14:textId="77777777" w:rsidR="00C22975" w:rsidRPr="009323F1" w:rsidRDefault="00ED01ED" w:rsidP="007C30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D7D46" wp14:editId="11BBB64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</wp:posOffset>
                      </wp:positionV>
                      <wp:extent cx="158750" cy="142875"/>
                      <wp:effectExtent l="0" t="0" r="12700" b="28575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A632D" id="AutoShape 32" o:spid="_x0000_s1026" type="#_x0000_t109" style="position:absolute;margin-left:2.1pt;margin-top:.05pt;width:1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"/>
                  </w:pict>
                </mc:Fallback>
              </mc:AlternateContent>
            </w:r>
            <w:r w:rsidR="00C22975">
              <w:rPr>
                <w:sz w:val="20"/>
              </w:rPr>
              <w:t xml:space="preserve">         </w:t>
            </w:r>
            <w:r w:rsidR="00C22975" w:rsidRPr="00C22975">
              <w:rPr>
                <w:sz w:val="20"/>
              </w:rPr>
              <w:t xml:space="preserve">Resubmission </w:t>
            </w:r>
          </w:p>
        </w:tc>
        <w:tc>
          <w:tcPr>
            <w:tcW w:w="4622" w:type="dxa"/>
            <w:gridSpan w:val="3"/>
            <w:tcBorders>
              <w:right w:val="single" w:sz="4" w:space="0" w:color="000000"/>
            </w:tcBorders>
          </w:tcPr>
          <w:p w14:paraId="7A733029" w14:textId="77777777" w:rsidR="00C22975" w:rsidRDefault="00C22975" w:rsidP="00FF67C7">
            <w:pPr>
              <w:tabs>
                <w:tab w:val="left" w:pos="1166"/>
              </w:tabs>
              <w:spacing w:before="6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 w:rsidR="005713F7">
              <w:rPr>
                <w:sz w:val="20"/>
              </w:rPr>
              <w:t xml:space="preserve">original </w:t>
            </w:r>
            <w:r>
              <w:rPr>
                <w:sz w:val="20"/>
              </w:rPr>
              <w:t>submission:</w:t>
            </w:r>
          </w:p>
          <w:p w14:paraId="300B7C26" w14:textId="77777777" w:rsidR="00C22975" w:rsidRPr="009323F1" w:rsidRDefault="00C22975" w:rsidP="004676C7">
            <w:pPr>
              <w:tabs>
                <w:tab w:val="left" w:pos="116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Date of resubmission:</w:t>
            </w:r>
          </w:p>
        </w:tc>
      </w:tr>
      <w:tr w:rsidR="00C22975" w:rsidRPr="009323F1" w14:paraId="3E2E903E" w14:textId="77777777" w:rsidTr="00317629">
        <w:tblPrEx>
          <w:tblBorders>
            <w:right w:val="none" w:sz="0" w:space="0" w:color="auto"/>
          </w:tblBorders>
        </w:tblPrEx>
        <w:trPr>
          <w:trHeight w:val="603"/>
        </w:trPr>
        <w:tc>
          <w:tcPr>
            <w:tcW w:w="4734" w:type="dxa"/>
            <w:gridSpan w:val="2"/>
          </w:tcPr>
          <w:p w14:paraId="651514A7" w14:textId="77777777" w:rsidR="00C22975" w:rsidRDefault="00C22975" w:rsidP="00C22975">
            <w:pPr>
              <w:tabs>
                <w:tab w:val="left" w:pos="5247"/>
              </w:tabs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Project information </w:t>
            </w:r>
            <w:r w:rsidR="00A873B7">
              <w:rPr>
                <w:noProof/>
                <w:sz w:val="20"/>
              </w:rPr>
              <w:t>(Access)</w:t>
            </w:r>
            <w:r>
              <w:rPr>
                <w:noProof/>
                <w:sz w:val="20"/>
              </w:rPr>
              <w:t xml:space="preserve">                                        </w:t>
            </w:r>
          </w:p>
          <w:p w14:paraId="74C62D58" w14:textId="77777777" w:rsidR="00C22975" w:rsidRPr="009323F1" w:rsidRDefault="00105E49" w:rsidP="00105E49">
            <w:pPr>
              <w:tabs>
                <w:tab w:val="left" w:pos="5247"/>
              </w:tabs>
              <w:spacing w:before="80"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D99F0" wp14:editId="6117709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62392</wp:posOffset>
                      </wp:positionV>
                      <wp:extent cx="158750" cy="142875"/>
                      <wp:effectExtent l="0" t="0" r="12700" b="28575"/>
                      <wp:wrapNone/>
                      <wp:docPr id="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8E77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8" o:spid="_x0000_s1026" type="#_x0000_t109" style="position:absolute;margin-left:2.1pt;margin-top:4.9pt;width:12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"/>
                  </w:pict>
                </mc:Fallback>
              </mc:AlternateContent>
            </w:r>
            <w:r w:rsidR="00C22975">
              <w:rPr>
                <w:noProof/>
                <w:sz w:val="20"/>
              </w:rPr>
              <w:t xml:space="preserve">         </w:t>
            </w:r>
            <w:r>
              <w:rPr>
                <w:noProof/>
                <w:sz w:val="20"/>
              </w:rPr>
              <w:t>Authorization to access to NMR required</w:t>
            </w:r>
          </w:p>
        </w:tc>
        <w:tc>
          <w:tcPr>
            <w:tcW w:w="4622" w:type="dxa"/>
            <w:gridSpan w:val="3"/>
            <w:tcBorders>
              <w:right w:val="single" w:sz="4" w:space="0" w:color="000000"/>
            </w:tcBorders>
          </w:tcPr>
          <w:p w14:paraId="71C691A3" w14:textId="77777777" w:rsidR="00C22975" w:rsidRDefault="00C22975" w:rsidP="004676C7">
            <w:pPr>
              <w:tabs>
                <w:tab w:val="left" w:pos="1166"/>
              </w:tabs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Project information </w:t>
            </w:r>
          </w:p>
          <w:p w14:paraId="69CE000A" w14:textId="77777777" w:rsidR="00C22975" w:rsidRDefault="00ED01ED" w:rsidP="004676C7">
            <w:pPr>
              <w:tabs>
                <w:tab w:val="left" w:pos="1166"/>
              </w:tabs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739FB" wp14:editId="568825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143510</wp:posOffset>
                      </wp:positionV>
                      <wp:extent cx="158750" cy="142875"/>
                      <wp:effectExtent l="0" t="0" r="12700" b="28575"/>
                      <wp:wrapNone/>
                      <wp:docPr id="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11AA9" id="AutoShape 41" o:spid="_x0000_s1026" type="#_x0000_t109" style="position:absolute;margin-left:2.4pt;margin-top:11.3pt;width:12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24DE54" wp14:editId="61720A7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635</wp:posOffset>
                      </wp:positionV>
                      <wp:extent cx="158750" cy="142875"/>
                      <wp:effectExtent l="0" t="0" r="12700" b="28575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91BBC" id="AutoShape 40" o:spid="_x0000_s1026" type="#_x0000_t109" style="position:absolute;margin-left:2.4pt;margin-top:.05pt;width:12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"/>
                  </w:pict>
                </mc:Fallback>
              </mc:AlternateContent>
            </w:r>
            <w:r w:rsidR="00C22975">
              <w:rPr>
                <w:noProof/>
                <w:sz w:val="20"/>
              </w:rPr>
              <w:t xml:space="preserve">        Project </w:t>
            </w:r>
            <w:r w:rsidR="00E91AE9">
              <w:rPr>
                <w:noProof/>
                <w:sz w:val="20"/>
              </w:rPr>
              <w:t>funded by NMRWB</w:t>
            </w:r>
            <w:r w:rsidR="00C22975">
              <w:rPr>
                <w:noProof/>
                <w:sz w:val="20"/>
              </w:rPr>
              <w:t xml:space="preserve"> in a previous year</w:t>
            </w:r>
          </w:p>
          <w:p w14:paraId="1EE47A25" w14:textId="77777777" w:rsidR="00C22975" w:rsidRPr="009323F1" w:rsidRDefault="00C22975" w:rsidP="00C12925">
            <w:pPr>
              <w:tabs>
                <w:tab w:val="left" w:pos="116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       Report </w:t>
            </w:r>
            <w:r w:rsidR="00C12925">
              <w:rPr>
                <w:noProof/>
                <w:sz w:val="20"/>
              </w:rPr>
              <w:t>of p</w:t>
            </w:r>
            <w:r>
              <w:rPr>
                <w:noProof/>
                <w:sz w:val="20"/>
              </w:rPr>
              <w:t xml:space="preserve">revious </w:t>
            </w:r>
            <w:r w:rsidR="00C12925">
              <w:rPr>
                <w:noProof/>
                <w:sz w:val="20"/>
              </w:rPr>
              <w:t>field season s</w:t>
            </w:r>
            <w:r>
              <w:rPr>
                <w:noProof/>
                <w:sz w:val="20"/>
              </w:rPr>
              <w:t>ubmitted</w:t>
            </w:r>
          </w:p>
        </w:tc>
      </w:tr>
      <w:tr w:rsidR="005321FB" w:rsidRPr="009323F1" w14:paraId="464FD65D" w14:textId="77777777" w:rsidTr="00317629">
        <w:trPr>
          <w:trHeight w:val="573"/>
        </w:trPr>
        <w:tc>
          <w:tcPr>
            <w:tcW w:w="9356" w:type="dxa"/>
            <w:gridSpan w:val="5"/>
          </w:tcPr>
          <w:p w14:paraId="1B607A36" w14:textId="77777777" w:rsidR="005321FB" w:rsidRPr="009323F1" w:rsidRDefault="00F674BE" w:rsidP="009323F1">
            <w:pPr>
              <w:spacing w:after="0" w:line="240" w:lineRule="auto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Project duration</w:t>
            </w:r>
          </w:p>
          <w:p w14:paraId="5F3D1B5E" w14:textId="77777777" w:rsidR="005321FB" w:rsidRPr="009323F1" w:rsidRDefault="00F674BE" w:rsidP="000C493E">
            <w:pPr>
              <w:tabs>
                <w:tab w:val="left" w:pos="3930"/>
              </w:tabs>
              <w:spacing w:after="0" w:line="240" w:lineRule="auto"/>
              <w:rPr>
                <w:sz w:val="20"/>
                <w:lang w:val="fr-CA"/>
              </w:rPr>
            </w:pPr>
            <w:proofErr w:type="spellStart"/>
            <w:r>
              <w:rPr>
                <w:sz w:val="20"/>
                <w:lang w:val="fr-CA"/>
              </w:rPr>
              <w:t>From</w:t>
            </w:r>
            <w:proofErr w:type="spellEnd"/>
            <w:r w:rsidR="005321FB" w:rsidRPr="009323F1">
              <w:rPr>
                <w:sz w:val="20"/>
                <w:lang w:val="fr-CA"/>
              </w:rPr>
              <w:t>:</w:t>
            </w:r>
            <w:r w:rsidR="00603281">
              <w:rPr>
                <w:sz w:val="20"/>
                <w:lang w:val="fr-CA"/>
              </w:rPr>
              <w:tab/>
              <w:t>T</w:t>
            </w:r>
            <w:r>
              <w:rPr>
                <w:sz w:val="20"/>
                <w:lang w:val="fr-CA"/>
              </w:rPr>
              <w:t>o</w:t>
            </w:r>
            <w:r w:rsidR="005321FB" w:rsidRPr="009323F1">
              <w:rPr>
                <w:sz w:val="20"/>
                <w:lang w:val="fr-CA"/>
              </w:rPr>
              <w:t>:</w:t>
            </w:r>
            <w:r w:rsidR="00180D02" w:rsidRPr="009323F1">
              <w:rPr>
                <w:sz w:val="20"/>
                <w:lang w:val="fr-CA"/>
              </w:rPr>
              <w:t xml:space="preserve"> </w:t>
            </w:r>
          </w:p>
        </w:tc>
      </w:tr>
      <w:tr w:rsidR="00771B31" w:rsidRPr="00F674BE" w14:paraId="4E7A5DE1" w14:textId="77777777" w:rsidTr="00317629">
        <w:trPr>
          <w:trHeight w:val="485"/>
        </w:trPr>
        <w:tc>
          <w:tcPr>
            <w:tcW w:w="9356" w:type="dxa"/>
            <w:gridSpan w:val="5"/>
          </w:tcPr>
          <w:p w14:paraId="7FDF993B" w14:textId="77777777" w:rsidR="00771B31" w:rsidRDefault="00771B31" w:rsidP="00C1292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Total Amount Requested from NMRWB</w:t>
            </w:r>
            <w:r w:rsidR="00603281">
              <w:rPr>
                <w:sz w:val="20"/>
              </w:rPr>
              <w:t>:</w:t>
            </w:r>
          </w:p>
          <w:p w14:paraId="40065868" w14:textId="77777777" w:rsidR="00603281" w:rsidRDefault="00603281" w:rsidP="00247940">
            <w:pPr>
              <w:spacing w:after="0" w:line="240" w:lineRule="auto"/>
              <w:rPr>
                <w:sz w:val="20"/>
              </w:rPr>
            </w:pPr>
          </w:p>
        </w:tc>
      </w:tr>
      <w:tr w:rsidR="00180D02" w:rsidRPr="00F674BE" w14:paraId="2ED1BF59" w14:textId="77777777" w:rsidTr="00317629">
        <w:trPr>
          <w:trHeight w:val="710"/>
        </w:trPr>
        <w:tc>
          <w:tcPr>
            <w:tcW w:w="9356" w:type="dxa"/>
            <w:gridSpan w:val="5"/>
          </w:tcPr>
          <w:p w14:paraId="4770613F" w14:textId="77777777" w:rsidR="005260BC" w:rsidRDefault="00F674BE" w:rsidP="00C1292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General location of project (i.e. communities visited, islands used, etc.) </w:t>
            </w:r>
          </w:p>
          <w:p w14:paraId="3D4F85EE" w14:textId="77777777" w:rsidR="00180D02" w:rsidRPr="00F674BE" w:rsidRDefault="00180D02" w:rsidP="00C12925">
            <w:pPr>
              <w:spacing w:after="0" w:line="240" w:lineRule="auto"/>
              <w:rPr>
                <w:sz w:val="20"/>
              </w:rPr>
            </w:pPr>
          </w:p>
        </w:tc>
      </w:tr>
      <w:tr w:rsidR="008C6D1B" w:rsidRPr="00F674BE" w14:paraId="5309C2B1" w14:textId="77777777" w:rsidTr="00317629">
        <w:trPr>
          <w:gridAfter w:val="2"/>
          <w:wAfter w:w="30" w:type="dxa"/>
          <w:cantSplit/>
          <w:trHeight w:val="445"/>
        </w:trPr>
        <w:tc>
          <w:tcPr>
            <w:tcW w:w="9326" w:type="dxa"/>
            <w:gridSpan w:val="3"/>
            <w:shd w:val="clear" w:color="auto" w:fill="D9D9D9"/>
          </w:tcPr>
          <w:p w14:paraId="3FA6828A" w14:textId="77777777" w:rsidR="00F674BE" w:rsidRDefault="00F674BE" w:rsidP="00F674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2A50">
              <w:rPr>
                <w:b/>
                <w:sz w:val="24"/>
                <w:szCs w:val="24"/>
              </w:rPr>
              <w:lastRenderedPageBreak/>
              <w:t>Project Description – Executive Summary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1EAAD5D" w14:textId="713C446C" w:rsidR="000C493E" w:rsidRPr="000C493E" w:rsidRDefault="00F674BE" w:rsidP="001542B2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 w:rsidRPr="00142298">
              <w:rPr>
                <w:sz w:val="20"/>
                <w:szCs w:val="24"/>
              </w:rPr>
              <w:t xml:space="preserve">This summary will be </w:t>
            </w:r>
            <w:r>
              <w:rPr>
                <w:sz w:val="20"/>
                <w:szCs w:val="24"/>
              </w:rPr>
              <w:t xml:space="preserve">shared with board members as they consider whether to approve </w:t>
            </w:r>
            <w:r w:rsidR="00D448D2">
              <w:rPr>
                <w:sz w:val="20"/>
                <w:szCs w:val="24"/>
              </w:rPr>
              <w:t xml:space="preserve">funding and/or </w:t>
            </w:r>
            <w:r>
              <w:rPr>
                <w:sz w:val="20"/>
                <w:szCs w:val="24"/>
              </w:rPr>
              <w:t>access to the Nunavik Marine Region</w:t>
            </w:r>
            <w:r w:rsidR="00771B31">
              <w:rPr>
                <w:sz w:val="20"/>
                <w:szCs w:val="24"/>
              </w:rPr>
              <w:t>, and</w:t>
            </w:r>
            <w:r w:rsidR="00771B31" w:rsidRPr="00142298">
              <w:rPr>
                <w:sz w:val="20"/>
                <w:szCs w:val="24"/>
              </w:rPr>
              <w:t xml:space="preserve"> will be made public if the project is </w:t>
            </w:r>
            <w:r w:rsidR="00D448D2">
              <w:rPr>
                <w:sz w:val="20"/>
                <w:szCs w:val="24"/>
              </w:rPr>
              <w:t>approved</w:t>
            </w:r>
            <w:r w:rsidR="00E91AE9">
              <w:rPr>
                <w:sz w:val="20"/>
                <w:szCs w:val="24"/>
              </w:rPr>
              <w:t>; l</w:t>
            </w:r>
            <w:r w:rsidR="00771B31">
              <w:rPr>
                <w:sz w:val="20"/>
                <w:szCs w:val="24"/>
              </w:rPr>
              <w:t>anguage should be ada</w:t>
            </w:r>
            <w:r>
              <w:rPr>
                <w:sz w:val="20"/>
                <w:szCs w:val="24"/>
              </w:rPr>
              <w:t>pted accordingly. This summary should include background information about the project and a description of the main research objectives</w:t>
            </w:r>
            <w:r w:rsidR="00A10DDC">
              <w:rPr>
                <w:sz w:val="20"/>
                <w:szCs w:val="24"/>
              </w:rPr>
              <w:t xml:space="preserve">, hypotheses </w:t>
            </w:r>
            <w:r w:rsidR="00771B31">
              <w:rPr>
                <w:sz w:val="20"/>
                <w:szCs w:val="24"/>
              </w:rPr>
              <w:t>and the method</w:t>
            </w:r>
            <w:r w:rsidR="001542B2">
              <w:rPr>
                <w:sz w:val="20"/>
                <w:szCs w:val="24"/>
              </w:rPr>
              <w:t>s</w:t>
            </w:r>
            <w:bookmarkStart w:id="0" w:name="_GoBack"/>
            <w:bookmarkEnd w:id="0"/>
            <w:r w:rsidR="00771B31">
              <w:rPr>
                <w:sz w:val="20"/>
                <w:szCs w:val="24"/>
              </w:rPr>
              <w:t xml:space="preserve"> to be used</w:t>
            </w:r>
            <w:r>
              <w:rPr>
                <w:sz w:val="20"/>
                <w:szCs w:val="24"/>
              </w:rPr>
              <w:t>.</w:t>
            </w:r>
          </w:p>
        </w:tc>
      </w:tr>
      <w:tr w:rsidR="008C6D1B" w:rsidRPr="00F674BE" w14:paraId="14EC9BE6" w14:textId="77777777" w:rsidTr="00317629">
        <w:trPr>
          <w:gridAfter w:val="2"/>
          <w:wAfter w:w="30" w:type="dxa"/>
          <w:cantSplit/>
          <w:trHeight w:val="8906"/>
        </w:trPr>
        <w:tc>
          <w:tcPr>
            <w:tcW w:w="9326" w:type="dxa"/>
            <w:gridSpan w:val="3"/>
          </w:tcPr>
          <w:p w14:paraId="387EEE85" w14:textId="77777777" w:rsidR="00A31928" w:rsidRDefault="00A31928" w:rsidP="00A10DDC">
            <w:pPr>
              <w:spacing w:line="240" w:lineRule="auto"/>
            </w:pPr>
          </w:p>
          <w:p w14:paraId="78914592" w14:textId="77777777" w:rsidR="00A31928" w:rsidRPr="00A31928" w:rsidRDefault="00A31928" w:rsidP="00A31928"/>
          <w:p w14:paraId="7826E966" w14:textId="77777777" w:rsidR="00A31928" w:rsidRPr="00A31928" w:rsidRDefault="00A31928" w:rsidP="00A31928"/>
          <w:p w14:paraId="07D4D589" w14:textId="77777777" w:rsidR="00A31928" w:rsidRPr="00A31928" w:rsidRDefault="00A31928" w:rsidP="00A31928"/>
          <w:p w14:paraId="0B109668" w14:textId="77777777" w:rsidR="00A31928" w:rsidRPr="00A31928" w:rsidRDefault="00A31928" w:rsidP="00A31928"/>
          <w:p w14:paraId="1666B8A6" w14:textId="77777777" w:rsidR="00A31928" w:rsidRPr="00A31928" w:rsidRDefault="00A31928" w:rsidP="00A31928"/>
          <w:p w14:paraId="7DC679DD" w14:textId="77777777" w:rsidR="00A31928" w:rsidRPr="00A31928" w:rsidRDefault="00A31928" w:rsidP="00A31928"/>
          <w:p w14:paraId="423E1104" w14:textId="77777777" w:rsidR="00A31928" w:rsidRPr="00A31928" w:rsidRDefault="00A31928" w:rsidP="00A31928"/>
          <w:p w14:paraId="621F987F" w14:textId="77777777" w:rsidR="00A31928" w:rsidRPr="00A31928" w:rsidRDefault="00A31928" w:rsidP="00A31928"/>
          <w:p w14:paraId="712A3C5D" w14:textId="77777777" w:rsidR="00A31928" w:rsidRPr="00A31928" w:rsidRDefault="00A31928" w:rsidP="00A31928"/>
          <w:p w14:paraId="7C5AC221" w14:textId="77777777" w:rsidR="00A31928" w:rsidRPr="00A31928" w:rsidRDefault="00A31928" w:rsidP="00A31928"/>
          <w:p w14:paraId="40D6600D" w14:textId="77777777" w:rsidR="00A31928" w:rsidRPr="00A31928" w:rsidRDefault="00A31928" w:rsidP="00A31928"/>
          <w:p w14:paraId="7B2FBA7F" w14:textId="77777777" w:rsidR="00A31928" w:rsidRPr="00A31928" w:rsidRDefault="00A31928" w:rsidP="00A31928"/>
          <w:p w14:paraId="711289ED" w14:textId="77777777" w:rsidR="00A31928" w:rsidRPr="00A31928" w:rsidRDefault="00A31928" w:rsidP="00A31928"/>
          <w:p w14:paraId="6F424999" w14:textId="77777777" w:rsidR="00A31928" w:rsidRPr="00A31928" w:rsidRDefault="00A31928" w:rsidP="00A31928"/>
          <w:p w14:paraId="5D0E6033" w14:textId="77777777" w:rsidR="00A31928" w:rsidRPr="00A31928" w:rsidRDefault="00A31928" w:rsidP="00A31928"/>
          <w:p w14:paraId="0B8D7AD8" w14:textId="77777777" w:rsidR="008C6D1B" w:rsidRDefault="00A31928" w:rsidP="00A31928">
            <w:pPr>
              <w:tabs>
                <w:tab w:val="left" w:pos="3030"/>
              </w:tabs>
            </w:pPr>
            <w:r>
              <w:tab/>
            </w:r>
          </w:p>
          <w:p w14:paraId="4DAE5CAD" w14:textId="77777777" w:rsidR="00A31928" w:rsidRDefault="00A31928" w:rsidP="00A31928">
            <w:pPr>
              <w:tabs>
                <w:tab w:val="left" w:pos="3030"/>
              </w:tabs>
            </w:pPr>
          </w:p>
          <w:p w14:paraId="35263922" w14:textId="77777777" w:rsidR="00A31928" w:rsidRDefault="00A31928" w:rsidP="00A31928">
            <w:pPr>
              <w:tabs>
                <w:tab w:val="left" w:pos="3030"/>
              </w:tabs>
            </w:pPr>
          </w:p>
          <w:p w14:paraId="166A907D" w14:textId="77777777" w:rsidR="00A31928" w:rsidRDefault="00A31928" w:rsidP="00A31928">
            <w:pPr>
              <w:tabs>
                <w:tab w:val="left" w:pos="3030"/>
              </w:tabs>
            </w:pPr>
          </w:p>
          <w:p w14:paraId="1135DBA9" w14:textId="77777777" w:rsidR="00A31928" w:rsidRDefault="00A31928" w:rsidP="00A31928">
            <w:pPr>
              <w:tabs>
                <w:tab w:val="left" w:pos="3030"/>
              </w:tabs>
            </w:pPr>
          </w:p>
          <w:p w14:paraId="5A38AA79" w14:textId="77777777" w:rsidR="00A31928" w:rsidRDefault="00A31928" w:rsidP="00A31928">
            <w:pPr>
              <w:tabs>
                <w:tab w:val="left" w:pos="3030"/>
              </w:tabs>
            </w:pPr>
          </w:p>
          <w:p w14:paraId="4AF0DA1E" w14:textId="77777777" w:rsidR="00A31928" w:rsidRPr="00A31928" w:rsidRDefault="00A31928" w:rsidP="00A31928">
            <w:pPr>
              <w:tabs>
                <w:tab w:val="left" w:pos="3030"/>
              </w:tabs>
            </w:pPr>
          </w:p>
        </w:tc>
      </w:tr>
      <w:tr w:rsidR="00733F69" w:rsidRPr="00F674BE" w14:paraId="343A57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11" w:type="dxa"/>
          <w:trHeight w:val="805"/>
        </w:trPr>
        <w:tc>
          <w:tcPr>
            <w:tcW w:w="9315" w:type="dxa"/>
            <w:gridSpan w:val="3"/>
            <w:shd w:val="clear" w:color="auto" w:fill="D9D9D9"/>
          </w:tcPr>
          <w:p w14:paraId="542588B7" w14:textId="77777777" w:rsidR="00F674BE" w:rsidRPr="00910330" w:rsidRDefault="00F674BE" w:rsidP="00F674BE">
            <w:pPr>
              <w:spacing w:after="0" w:line="240" w:lineRule="auto"/>
              <w:ind w:left="-30"/>
              <w:rPr>
                <w:b/>
              </w:rPr>
            </w:pPr>
            <w:r w:rsidRPr="00910330">
              <w:rPr>
                <w:b/>
              </w:rPr>
              <w:lastRenderedPageBreak/>
              <w:t>Project Descr</w:t>
            </w:r>
            <w:r w:rsidR="00D448D2">
              <w:rPr>
                <w:b/>
              </w:rPr>
              <w:t>iption – Executive Summary (</w:t>
            </w:r>
            <w:proofErr w:type="spellStart"/>
            <w:r w:rsidR="00D448D2">
              <w:rPr>
                <w:b/>
              </w:rPr>
              <w:t>Inut</w:t>
            </w:r>
            <w:r w:rsidRPr="00910330">
              <w:rPr>
                <w:b/>
              </w:rPr>
              <w:t>titut</w:t>
            </w:r>
            <w:proofErr w:type="spellEnd"/>
            <w:r w:rsidRPr="00910330">
              <w:rPr>
                <w:b/>
              </w:rPr>
              <w:t>)</w:t>
            </w:r>
          </w:p>
          <w:p w14:paraId="3EFABD3B" w14:textId="77777777" w:rsidR="00733F69" w:rsidRPr="00F674BE" w:rsidRDefault="00D448D2" w:rsidP="00FF67C7">
            <w:pPr>
              <w:spacing w:after="0" w:line="240" w:lineRule="auto"/>
              <w:ind w:left="-28"/>
              <w:jc w:val="both"/>
            </w:pPr>
            <w:r>
              <w:rPr>
                <w:sz w:val="20"/>
              </w:rPr>
              <w:t xml:space="preserve">It is recommended that an </w:t>
            </w:r>
            <w:proofErr w:type="spellStart"/>
            <w:r>
              <w:rPr>
                <w:sz w:val="20"/>
              </w:rPr>
              <w:t>Inut</w:t>
            </w:r>
            <w:r w:rsidR="00F674BE" w:rsidRPr="00910330">
              <w:rPr>
                <w:sz w:val="20"/>
              </w:rPr>
              <w:t>titut</w:t>
            </w:r>
            <w:proofErr w:type="spellEnd"/>
            <w:r w:rsidR="00F674BE" w:rsidRPr="00910330">
              <w:rPr>
                <w:sz w:val="20"/>
              </w:rPr>
              <w:t xml:space="preserve"> version of the executive summary be included in all </w:t>
            </w:r>
            <w:r w:rsidR="00771B31">
              <w:rPr>
                <w:sz w:val="20"/>
              </w:rPr>
              <w:t>research proposals</w:t>
            </w:r>
            <w:r w:rsidR="00F674BE" w:rsidRPr="00910330">
              <w:rPr>
                <w:sz w:val="20"/>
              </w:rPr>
              <w:t>.</w:t>
            </w:r>
            <w:r w:rsidR="00771B31">
              <w:rPr>
                <w:sz w:val="20"/>
              </w:rPr>
              <w:t xml:space="preserve"> </w:t>
            </w:r>
            <w:r w:rsidR="00771B31" w:rsidRPr="00910330">
              <w:rPr>
                <w:sz w:val="20"/>
              </w:rPr>
              <w:t xml:space="preserve">However, this will be mandatory </w:t>
            </w:r>
            <w:r w:rsidR="00771B31">
              <w:rPr>
                <w:sz w:val="20"/>
              </w:rPr>
              <w:t xml:space="preserve">only </w:t>
            </w:r>
            <w:r w:rsidR="00771B31" w:rsidRPr="00910330">
              <w:rPr>
                <w:sz w:val="20"/>
              </w:rPr>
              <w:t>for projects that have been approved for funding.</w:t>
            </w:r>
          </w:p>
        </w:tc>
      </w:tr>
      <w:tr w:rsidR="00733F69" w:rsidRPr="009323F1" w14:paraId="7F2B0B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0" w:type="dxa"/>
          <w:wAfter w:w="11" w:type="dxa"/>
          <w:trHeight w:val="12079"/>
        </w:trPr>
        <w:tc>
          <w:tcPr>
            <w:tcW w:w="9315" w:type="dxa"/>
            <w:gridSpan w:val="3"/>
          </w:tcPr>
          <w:p w14:paraId="3D444580" w14:textId="77777777" w:rsidR="00733F69" w:rsidRPr="00C3196E" w:rsidRDefault="00733F69" w:rsidP="00C3196E">
            <w:pPr>
              <w:rPr>
                <w:rFonts w:ascii="AiPaiNunavik" w:hAnsi="AiPaiNunavik"/>
                <w:lang w:val="en-CA"/>
              </w:rPr>
            </w:pPr>
          </w:p>
        </w:tc>
      </w:tr>
      <w:tr w:rsidR="000C493E" w:rsidRPr="00F674BE" w14:paraId="15B1CCBC" w14:textId="77777777" w:rsidTr="00317629">
        <w:trPr>
          <w:gridAfter w:val="1"/>
          <w:wAfter w:w="11" w:type="dxa"/>
          <w:trHeight w:val="699"/>
        </w:trPr>
        <w:tc>
          <w:tcPr>
            <w:tcW w:w="9345" w:type="dxa"/>
            <w:gridSpan w:val="4"/>
            <w:shd w:val="clear" w:color="auto" w:fill="D9D9D9"/>
          </w:tcPr>
          <w:p w14:paraId="31670813" w14:textId="77777777" w:rsidR="000C493E" w:rsidRPr="00AE2F9E" w:rsidRDefault="000C493E" w:rsidP="004676C7">
            <w:pPr>
              <w:spacing w:after="0"/>
              <w:rPr>
                <w:b/>
                <w:sz w:val="24"/>
              </w:rPr>
            </w:pPr>
            <w:r w:rsidRPr="00AE2F9E">
              <w:rPr>
                <w:b/>
                <w:sz w:val="24"/>
              </w:rPr>
              <w:lastRenderedPageBreak/>
              <w:t>Project Description –</w:t>
            </w:r>
            <w:r>
              <w:rPr>
                <w:b/>
                <w:sz w:val="24"/>
              </w:rPr>
              <w:t xml:space="preserve"> </w:t>
            </w:r>
            <w:r w:rsidRPr="00AE2F9E">
              <w:rPr>
                <w:b/>
                <w:sz w:val="24"/>
              </w:rPr>
              <w:t>Methodology</w:t>
            </w:r>
          </w:p>
          <w:p w14:paraId="58AD9173" w14:textId="77777777" w:rsidR="000C493E" w:rsidRPr="00F674BE" w:rsidRDefault="00593B5B" w:rsidP="00D448D2">
            <w:pPr>
              <w:spacing w:after="0" w:line="240" w:lineRule="auto"/>
              <w:jc w:val="both"/>
            </w:pPr>
            <w:r w:rsidRPr="00AE2F9E">
              <w:rPr>
                <w:sz w:val="20"/>
              </w:rPr>
              <w:t>Provide a detailed explanation of the methods used to complete th</w:t>
            </w:r>
            <w:r>
              <w:rPr>
                <w:sz w:val="20"/>
              </w:rPr>
              <w:t>e field-portion of this</w:t>
            </w:r>
            <w:r w:rsidRPr="00AE2F9E">
              <w:rPr>
                <w:sz w:val="20"/>
              </w:rPr>
              <w:t xml:space="preserve"> study</w:t>
            </w:r>
            <w:r>
              <w:rPr>
                <w:sz w:val="20"/>
              </w:rPr>
              <w:t xml:space="preserve"> and the timeframe for completing them. Pay</w:t>
            </w:r>
            <w:r w:rsidRPr="00AE2F9E">
              <w:rPr>
                <w:sz w:val="20"/>
              </w:rPr>
              <w:t xml:space="preserve"> particular attention to any steps that involve </w:t>
            </w:r>
            <w:r>
              <w:rPr>
                <w:sz w:val="20"/>
              </w:rPr>
              <w:t xml:space="preserve">the </w:t>
            </w:r>
            <w:r w:rsidRPr="00AE2F9E">
              <w:rPr>
                <w:sz w:val="20"/>
              </w:rPr>
              <w:t>capture and</w:t>
            </w:r>
            <w:r>
              <w:rPr>
                <w:sz w:val="20"/>
              </w:rPr>
              <w:t>/or</w:t>
            </w:r>
            <w:r w:rsidRPr="00AE2F9E">
              <w:rPr>
                <w:sz w:val="20"/>
              </w:rPr>
              <w:t xml:space="preserve"> of wildlife. Procedures that require external approval (e.g. Animal health protocols) should also be </w:t>
            </w:r>
            <w:r>
              <w:rPr>
                <w:sz w:val="20"/>
              </w:rPr>
              <w:t>described in detail, and the status of such approvals given</w:t>
            </w:r>
            <w:r w:rsidRPr="00AE2F9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Describe anticipated or potential disturbances to endangered species or species at risk. Include </w:t>
            </w:r>
            <w:r w:rsidR="00D448D2">
              <w:rPr>
                <w:sz w:val="20"/>
              </w:rPr>
              <w:t xml:space="preserve">potential </w:t>
            </w:r>
            <w:r>
              <w:rPr>
                <w:sz w:val="20"/>
              </w:rPr>
              <w:t xml:space="preserve">impacts on habitats used by the species, nature of harm, and the likelihood of harm or encounters. </w:t>
            </w:r>
            <w:r w:rsidRPr="00AE2F9E">
              <w:rPr>
                <w:sz w:val="20"/>
              </w:rPr>
              <w:t>You should also explain how</w:t>
            </w:r>
            <w:r>
              <w:rPr>
                <w:sz w:val="20"/>
              </w:rPr>
              <w:t xml:space="preserve"> this project will involve local Inuit and integrate </w:t>
            </w:r>
            <w:r w:rsidRPr="00AE2F9E">
              <w:rPr>
                <w:i/>
                <w:sz w:val="20"/>
              </w:rPr>
              <w:t>Inuit Qaujimajatuqangit</w:t>
            </w:r>
            <w:r>
              <w:rPr>
                <w:sz w:val="20"/>
              </w:rPr>
              <w:t>.</w:t>
            </w:r>
            <w:r w:rsidR="00372DEA">
              <w:rPr>
                <w:sz w:val="20"/>
              </w:rPr>
              <w:t xml:space="preserve"> </w:t>
            </w:r>
            <w:r>
              <w:rPr>
                <w:sz w:val="20"/>
              </w:rPr>
              <w:t>If possible, include a map of the study area with all temporary installations (campsite or other) and other sites of interest (i.e. flight lines, fuel caches, trap sites, etc.) clearly identified</w:t>
            </w:r>
            <w:r w:rsidRPr="00AE2F9E">
              <w:rPr>
                <w:sz w:val="20"/>
              </w:rPr>
              <w:t xml:space="preserve">. </w:t>
            </w:r>
            <w:r>
              <w:rPr>
                <w:sz w:val="20"/>
              </w:rPr>
              <w:t>Please indicate the number of people participating in the field work (including Inuit guides or technicians) and their roles.</w:t>
            </w:r>
          </w:p>
        </w:tc>
      </w:tr>
      <w:tr w:rsidR="00593B5B" w:rsidRPr="00F674BE" w14:paraId="0C18D82C" w14:textId="77777777" w:rsidTr="00317629">
        <w:trPr>
          <w:gridAfter w:val="1"/>
          <w:wAfter w:w="11" w:type="dxa"/>
          <w:trHeight w:val="10024"/>
        </w:trPr>
        <w:tc>
          <w:tcPr>
            <w:tcW w:w="9345" w:type="dxa"/>
            <w:gridSpan w:val="4"/>
            <w:shd w:val="clear" w:color="auto" w:fill="FFFFFF"/>
          </w:tcPr>
          <w:p w14:paraId="6108079C" w14:textId="77777777" w:rsidR="00593B5B" w:rsidRPr="00AE2F9E" w:rsidRDefault="00593B5B" w:rsidP="00593B5B">
            <w:pPr>
              <w:spacing w:before="120" w:after="0" w:line="240" w:lineRule="auto"/>
              <w:rPr>
                <w:b/>
                <w:sz w:val="24"/>
              </w:rPr>
            </w:pPr>
          </w:p>
        </w:tc>
      </w:tr>
      <w:tr w:rsidR="00E10CF4" w:rsidRPr="00F674BE" w14:paraId="112A71A7" w14:textId="77777777" w:rsidTr="00317629">
        <w:trPr>
          <w:gridAfter w:val="1"/>
          <w:wAfter w:w="11" w:type="dxa"/>
          <w:trHeight w:val="1124"/>
        </w:trPr>
        <w:tc>
          <w:tcPr>
            <w:tcW w:w="9345" w:type="dxa"/>
            <w:gridSpan w:val="4"/>
            <w:shd w:val="clear" w:color="auto" w:fill="D9D9D9"/>
          </w:tcPr>
          <w:p w14:paraId="3029C410" w14:textId="77777777" w:rsidR="00E10CF4" w:rsidRDefault="00E10CF4" w:rsidP="00E10CF4">
            <w:pPr>
              <w:spacing w:after="0"/>
              <w:rPr>
                <w:b/>
                <w:sz w:val="24"/>
              </w:rPr>
            </w:pPr>
            <w:r w:rsidRPr="00072102">
              <w:rPr>
                <w:b/>
                <w:sz w:val="24"/>
              </w:rPr>
              <w:lastRenderedPageBreak/>
              <w:t>Project Description – Outcomes</w:t>
            </w:r>
          </w:p>
          <w:p w14:paraId="4D535681" w14:textId="77777777" w:rsidR="00E10CF4" w:rsidRPr="00593B5B" w:rsidRDefault="00E10CF4" w:rsidP="00E91AE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3B5B">
              <w:rPr>
                <w:sz w:val="20"/>
                <w:szCs w:val="20"/>
              </w:rPr>
              <w:t xml:space="preserve">Describe how this project will </w:t>
            </w:r>
            <w:r w:rsidR="00E91AE9">
              <w:rPr>
                <w:sz w:val="20"/>
                <w:szCs w:val="20"/>
              </w:rPr>
              <w:t>contribute to wildlife management in the Nunavik Marine Region and why it is a priority for this region. Y</w:t>
            </w:r>
            <w:r w:rsidRPr="00593B5B">
              <w:rPr>
                <w:sz w:val="20"/>
                <w:szCs w:val="20"/>
              </w:rPr>
              <w:t xml:space="preserve">ou should </w:t>
            </w:r>
            <w:r w:rsidR="00E91AE9">
              <w:rPr>
                <w:sz w:val="20"/>
                <w:szCs w:val="20"/>
              </w:rPr>
              <w:t xml:space="preserve">also </w:t>
            </w:r>
            <w:r w:rsidRPr="00593B5B">
              <w:rPr>
                <w:sz w:val="20"/>
                <w:szCs w:val="20"/>
              </w:rPr>
              <w:t>provide a brief timeframe for availability of results</w:t>
            </w:r>
            <w:r w:rsidR="00E91AE9">
              <w:rPr>
                <w:sz w:val="20"/>
                <w:szCs w:val="20"/>
              </w:rPr>
              <w:t xml:space="preserve"> and describe the </w:t>
            </w:r>
            <w:r w:rsidRPr="00593B5B">
              <w:rPr>
                <w:sz w:val="20"/>
                <w:szCs w:val="20"/>
              </w:rPr>
              <w:t xml:space="preserve">type of information </w:t>
            </w:r>
            <w:r w:rsidR="00E91AE9">
              <w:rPr>
                <w:sz w:val="20"/>
                <w:szCs w:val="20"/>
              </w:rPr>
              <w:t xml:space="preserve">that will be returned to the NMRWB. </w:t>
            </w:r>
            <w:r w:rsidR="000F7B1A">
              <w:rPr>
                <w:sz w:val="20"/>
                <w:szCs w:val="20"/>
              </w:rPr>
              <w:t>List</w:t>
            </w:r>
            <w:r w:rsidRPr="00593B5B">
              <w:rPr>
                <w:sz w:val="20"/>
                <w:szCs w:val="20"/>
              </w:rPr>
              <w:t xml:space="preserve"> publications expected to result from this study</w:t>
            </w:r>
            <w:r w:rsidR="000F7B1A">
              <w:rPr>
                <w:sz w:val="20"/>
                <w:szCs w:val="20"/>
              </w:rPr>
              <w:t>.</w:t>
            </w:r>
          </w:p>
        </w:tc>
      </w:tr>
      <w:tr w:rsidR="00E10CF4" w:rsidRPr="009323F1" w14:paraId="3BAB0001" w14:textId="77777777" w:rsidTr="00317629">
        <w:trPr>
          <w:gridAfter w:val="1"/>
          <w:wAfter w:w="11" w:type="dxa"/>
          <w:trHeight w:val="11422"/>
        </w:trPr>
        <w:tc>
          <w:tcPr>
            <w:tcW w:w="9345" w:type="dxa"/>
            <w:gridSpan w:val="4"/>
          </w:tcPr>
          <w:p w14:paraId="2456BE87" w14:textId="77777777" w:rsidR="00A31928" w:rsidRDefault="00A31928" w:rsidP="00E10CF4">
            <w:pPr>
              <w:spacing w:before="240" w:after="0" w:line="240" w:lineRule="auto"/>
            </w:pPr>
          </w:p>
          <w:p w14:paraId="2ED816FD" w14:textId="77777777" w:rsidR="00A31928" w:rsidRDefault="00A31928" w:rsidP="00A31928"/>
          <w:p w14:paraId="32F6A880" w14:textId="77777777" w:rsidR="00E10CF4" w:rsidRPr="00A31928" w:rsidRDefault="00A31928" w:rsidP="00A31928">
            <w:pPr>
              <w:tabs>
                <w:tab w:val="left" w:pos="3780"/>
              </w:tabs>
            </w:pPr>
            <w:r>
              <w:tab/>
            </w:r>
          </w:p>
        </w:tc>
      </w:tr>
      <w:tr w:rsidR="00733F69" w:rsidRPr="00F674BE" w14:paraId="62013918" w14:textId="77777777" w:rsidTr="00317629">
        <w:trPr>
          <w:gridAfter w:val="1"/>
          <w:wAfter w:w="11" w:type="dxa"/>
          <w:trHeight w:val="1124"/>
        </w:trPr>
        <w:tc>
          <w:tcPr>
            <w:tcW w:w="9345" w:type="dxa"/>
            <w:gridSpan w:val="4"/>
            <w:shd w:val="clear" w:color="auto" w:fill="D9D9D9"/>
          </w:tcPr>
          <w:p w14:paraId="2A2C0779" w14:textId="77777777" w:rsidR="00F674BE" w:rsidRPr="00072102" w:rsidRDefault="00733F69" w:rsidP="00E10CF4">
            <w:pPr>
              <w:spacing w:after="0"/>
              <w:rPr>
                <w:b/>
                <w:sz w:val="24"/>
              </w:rPr>
            </w:pPr>
            <w:r>
              <w:lastRenderedPageBreak/>
              <w:br w:type="page"/>
            </w:r>
            <w:r w:rsidR="00F674BE" w:rsidRPr="00072102">
              <w:rPr>
                <w:b/>
                <w:sz w:val="24"/>
              </w:rPr>
              <w:t>Project Description – Communication Plan</w:t>
            </w:r>
          </w:p>
          <w:p w14:paraId="76277004" w14:textId="77777777" w:rsidR="00733F69" w:rsidRPr="00F674BE" w:rsidRDefault="00F674BE" w:rsidP="00E91AE9">
            <w:pPr>
              <w:spacing w:after="0" w:line="240" w:lineRule="auto"/>
              <w:jc w:val="both"/>
            </w:pPr>
            <w:r w:rsidRPr="00072102">
              <w:rPr>
                <w:sz w:val="20"/>
              </w:rPr>
              <w:t xml:space="preserve">Describe the steps that you will take to ensure that Nunavik </w:t>
            </w:r>
            <w:r>
              <w:rPr>
                <w:sz w:val="20"/>
              </w:rPr>
              <w:t xml:space="preserve">Inuit </w:t>
            </w:r>
            <w:r w:rsidR="00E91AE9">
              <w:rPr>
                <w:sz w:val="20"/>
              </w:rPr>
              <w:t>are</w:t>
            </w:r>
            <w:r w:rsidRPr="00072102">
              <w:rPr>
                <w:sz w:val="20"/>
              </w:rPr>
              <w:t xml:space="preserve"> informed about this project</w:t>
            </w:r>
            <w:r w:rsidR="00ED01ED">
              <w:rPr>
                <w:sz w:val="20"/>
              </w:rPr>
              <w:t xml:space="preserve"> and</w:t>
            </w:r>
            <w:r w:rsidR="00E91AE9">
              <w:rPr>
                <w:sz w:val="20"/>
              </w:rPr>
              <w:t xml:space="preserve"> their</w:t>
            </w:r>
            <w:r w:rsidR="00ED01ED">
              <w:rPr>
                <w:sz w:val="20"/>
              </w:rPr>
              <w:t xml:space="preserve"> involve</w:t>
            </w:r>
            <w:r w:rsidR="00E91AE9">
              <w:rPr>
                <w:sz w:val="20"/>
              </w:rPr>
              <w:t>ment</w:t>
            </w:r>
            <w:r w:rsidR="00ED01ED">
              <w:rPr>
                <w:sz w:val="20"/>
              </w:rPr>
              <w:t xml:space="preserve"> in it</w:t>
            </w:r>
            <w:r w:rsidRPr="00072102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Indicate how you intend to </w:t>
            </w:r>
            <w:r w:rsidR="000F7B1A">
              <w:rPr>
                <w:sz w:val="20"/>
              </w:rPr>
              <w:t xml:space="preserve">consult and </w:t>
            </w:r>
            <w:r>
              <w:rPr>
                <w:sz w:val="20"/>
              </w:rPr>
              <w:t>communicate with the communities</w:t>
            </w:r>
            <w:r w:rsidRPr="00072102">
              <w:rPr>
                <w:sz w:val="20"/>
              </w:rPr>
              <w:t xml:space="preserve"> involv</w:t>
            </w:r>
            <w:r w:rsidR="00E91AE9">
              <w:rPr>
                <w:sz w:val="20"/>
              </w:rPr>
              <w:t>ed prior to and during research; have any discussions begun?</w:t>
            </w:r>
            <w:r w:rsidRPr="00072102">
              <w:rPr>
                <w:sz w:val="20"/>
              </w:rPr>
              <w:t xml:space="preserve"> You should also describe how</w:t>
            </w:r>
            <w:r w:rsidR="00E91AE9">
              <w:rPr>
                <w:sz w:val="20"/>
              </w:rPr>
              <w:t xml:space="preserve"> any</w:t>
            </w:r>
            <w:r w:rsidRPr="00072102">
              <w:rPr>
                <w:sz w:val="20"/>
              </w:rPr>
              <w:t xml:space="preserve"> results will be distributed to communities</w:t>
            </w:r>
            <w:r>
              <w:rPr>
                <w:sz w:val="20"/>
              </w:rPr>
              <w:t xml:space="preserve"> upon completion of the study</w:t>
            </w:r>
            <w:r w:rsidR="00E91AE9">
              <w:rPr>
                <w:sz w:val="20"/>
              </w:rPr>
              <w:t xml:space="preserve"> and</w:t>
            </w:r>
            <w:r w:rsidR="00C01C75">
              <w:rPr>
                <w:sz w:val="20"/>
              </w:rPr>
              <w:t xml:space="preserve"> show how the planned research will benefit Nunavik Inuit, at the local or regional level.</w:t>
            </w:r>
          </w:p>
        </w:tc>
      </w:tr>
      <w:tr w:rsidR="00733F69" w:rsidRPr="009323F1" w14:paraId="45CCBFAF" w14:textId="77777777" w:rsidTr="00317629">
        <w:trPr>
          <w:gridAfter w:val="1"/>
          <w:wAfter w:w="11" w:type="dxa"/>
          <w:trHeight w:val="11576"/>
        </w:trPr>
        <w:tc>
          <w:tcPr>
            <w:tcW w:w="9345" w:type="dxa"/>
            <w:gridSpan w:val="4"/>
          </w:tcPr>
          <w:p w14:paraId="63F8406F" w14:textId="77777777" w:rsidR="00733F69" w:rsidRPr="009323F1" w:rsidRDefault="00733F69" w:rsidP="00E10CF4">
            <w:pPr>
              <w:spacing w:before="240" w:after="0" w:line="240" w:lineRule="auto"/>
            </w:pPr>
          </w:p>
        </w:tc>
      </w:tr>
      <w:tr w:rsidR="00E10CF4" w:rsidRPr="00F674BE" w14:paraId="1A283156" w14:textId="77777777" w:rsidTr="00317629">
        <w:trPr>
          <w:gridAfter w:val="1"/>
          <w:wAfter w:w="11" w:type="dxa"/>
          <w:trHeight w:val="3554"/>
        </w:trPr>
        <w:tc>
          <w:tcPr>
            <w:tcW w:w="9345" w:type="dxa"/>
            <w:gridSpan w:val="4"/>
            <w:shd w:val="clear" w:color="auto" w:fill="D9D9D9"/>
          </w:tcPr>
          <w:p w14:paraId="5AE282DA" w14:textId="77777777" w:rsidR="00E10CF4" w:rsidRPr="000222BE" w:rsidRDefault="00E10CF4" w:rsidP="00E10CF4">
            <w:pPr>
              <w:shd w:val="clear" w:color="auto" w:fill="D9D9D9"/>
              <w:spacing w:after="0"/>
              <w:rPr>
                <w:b/>
                <w:sz w:val="24"/>
              </w:rPr>
            </w:pPr>
            <w:r w:rsidRPr="000222BE">
              <w:rPr>
                <w:b/>
                <w:sz w:val="24"/>
              </w:rPr>
              <w:lastRenderedPageBreak/>
              <w:t>Project Budget and NMRWB Contribution</w:t>
            </w:r>
          </w:p>
          <w:p w14:paraId="3EC2BCB6" w14:textId="77777777" w:rsidR="00E10CF4" w:rsidRDefault="00E10CF4" w:rsidP="00FF67C7">
            <w:pPr>
              <w:shd w:val="clear" w:color="auto" w:fill="D9D9D9"/>
              <w:spacing w:after="0" w:line="240" w:lineRule="auto"/>
              <w:jc w:val="both"/>
              <w:rPr>
                <w:sz w:val="20"/>
                <w:szCs w:val="20"/>
              </w:rPr>
            </w:pPr>
            <w:r w:rsidRPr="00C24E34">
              <w:rPr>
                <w:sz w:val="20"/>
                <w:szCs w:val="20"/>
              </w:rPr>
              <w:t>Provide a detailed budget of expenditures that will be incurred during this project. Contributions (including in-kind support) from organizations other than NMRWB should be listed. Budget categories should include the following (additional categories can be used):</w:t>
            </w:r>
          </w:p>
          <w:p w14:paraId="4FCE71F3" w14:textId="77777777" w:rsidR="00FF67C7" w:rsidRDefault="00FF67C7" w:rsidP="00FF67C7">
            <w:pPr>
              <w:shd w:val="clear" w:color="auto" w:fill="D9D9D9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F65D55" w14:textId="77777777" w:rsidR="00E10CF4" w:rsidRPr="00E10CF4" w:rsidRDefault="00E10CF4" w:rsidP="00FF67C7">
            <w:pPr>
              <w:pStyle w:val="ListParagraph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sz w:val="20"/>
                <w:szCs w:val="20"/>
              </w:rPr>
            </w:pPr>
            <w:r w:rsidRPr="00E10CF4">
              <w:rPr>
                <w:sz w:val="20"/>
                <w:szCs w:val="20"/>
              </w:rPr>
              <w:t>Salaries and Benefits</w:t>
            </w:r>
            <w:r w:rsidR="000F7B1A">
              <w:rPr>
                <w:sz w:val="20"/>
                <w:szCs w:val="20"/>
              </w:rPr>
              <w:t xml:space="preserve"> including those provided to local Inuit (e.g. for field assistance or </w:t>
            </w:r>
            <w:proofErr w:type="spellStart"/>
            <w:r w:rsidR="000F7B1A">
              <w:rPr>
                <w:sz w:val="20"/>
                <w:szCs w:val="20"/>
              </w:rPr>
              <w:t>honouraria</w:t>
            </w:r>
            <w:proofErr w:type="spellEnd"/>
            <w:r w:rsidR="000F7B1A">
              <w:rPr>
                <w:sz w:val="20"/>
                <w:szCs w:val="20"/>
              </w:rPr>
              <w:t xml:space="preserve"> for interviews) </w:t>
            </w:r>
          </w:p>
          <w:p w14:paraId="2F67487E" w14:textId="77777777" w:rsidR="00636102" w:rsidRDefault="00E10CF4" w:rsidP="00C85453">
            <w:pPr>
              <w:pStyle w:val="ListParagraph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sz w:val="20"/>
                <w:szCs w:val="20"/>
              </w:rPr>
            </w:pPr>
            <w:r w:rsidRPr="00636102">
              <w:rPr>
                <w:sz w:val="20"/>
                <w:szCs w:val="20"/>
              </w:rPr>
              <w:t>Materials and Supplies</w:t>
            </w:r>
            <w:r w:rsidR="009D0F99" w:rsidRPr="00636102">
              <w:rPr>
                <w:sz w:val="20"/>
                <w:szCs w:val="20"/>
              </w:rPr>
              <w:t xml:space="preserve"> (</w:t>
            </w:r>
            <w:r w:rsidR="00636102">
              <w:rPr>
                <w:sz w:val="20"/>
                <w:szCs w:val="20"/>
              </w:rPr>
              <w:t>only project-specific funding should be requested from the NMRWB)</w:t>
            </w:r>
          </w:p>
          <w:p w14:paraId="2854CF9C" w14:textId="77777777" w:rsidR="00E10CF4" w:rsidRPr="00636102" w:rsidRDefault="00E10CF4" w:rsidP="00C85453">
            <w:pPr>
              <w:pStyle w:val="ListParagraph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sz w:val="20"/>
                <w:szCs w:val="20"/>
              </w:rPr>
            </w:pPr>
            <w:r w:rsidRPr="00636102">
              <w:rPr>
                <w:sz w:val="20"/>
                <w:szCs w:val="20"/>
              </w:rPr>
              <w:t>Travel Costs</w:t>
            </w:r>
          </w:p>
          <w:p w14:paraId="58AD523C" w14:textId="77777777" w:rsidR="00E10CF4" w:rsidRPr="00C24E34" w:rsidRDefault="00E10CF4" w:rsidP="00FF67C7">
            <w:pPr>
              <w:pStyle w:val="ListParagraph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sz w:val="20"/>
                <w:szCs w:val="20"/>
              </w:rPr>
            </w:pPr>
            <w:r w:rsidRPr="00C24E34">
              <w:rPr>
                <w:sz w:val="20"/>
                <w:szCs w:val="20"/>
              </w:rPr>
              <w:t>Community Consultations and Reporting</w:t>
            </w:r>
          </w:p>
          <w:p w14:paraId="0C38BB57" w14:textId="77777777" w:rsidR="00E10CF4" w:rsidRDefault="00E10CF4" w:rsidP="00FF67C7">
            <w:pPr>
              <w:pStyle w:val="ListParagraph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ind w:left="714" w:hanging="357"/>
              <w:jc w:val="both"/>
              <w:rPr>
                <w:sz w:val="20"/>
                <w:szCs w:val="20"/>
              </w:rPr>
            </w:pPr>
            <w:r w:rsidRPr="00C24E34">
              <w:rPr>
                <w:sz w:val="20"/>
                <w:szCs w:val="20"/>
              </w:rPr>
              <w:t>Miscellaneous Costs (provide some description of these)</w:t>
            </w:r>
          </w:p>
          <w:p w14:paraId="7777AF86" w14:textId="77777777" w:rsidR="00E10CF4" w:rsidRDefault="00E10CF4" w:rsidP="00FF67C7">
            <w:pPr>
              <w:pStyle w:val="ListParagraph"/>
              <w:shd w:val="clear" w:color="auto" w:fill="D9D9D9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A3894A6" w14:textId="77777777" w:rsidR="00E10CF4" w:rsidRDefault="00E10CF4" w:rsidP="00FF67C7">
            <w:pPr>
              <w:pStyle w:val="ListParagraph"/>
              <w:shd w:val="clear" w:color="auto" w:fill="D9D9D9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24E34">
              <w:rPr>
                <w:sz w:val="20"/>
                <w:szCs w:val="20"/>
                <w:shd w:val="clear" w:color="auto" w:fill="D9D9D9"/>
              </w:rPr>
              <w:t>Research budgets should be appended to the</w:t>
            </w:r>
            <w:r w:rsidRPr="00C24E34">
              <w:rPr>
                <w:sz w:val="20"/>
                <w:szCs w:val="20"/>
              </w:rPr>
              <w:t xml:space="preserve"> </w:t>
            </w:r>
            <w:r w:rsidR="00A10DDC">
              <w:rPr>
                <w:sz w:val="20"/>
                <w:szCs w:val="20"/>
              </w:rPr>
              <w:t>research proposal</w:t>
            </w:r>
            <w:r w:rsidRPr="00C24E34">
              <w:rPr>
                <w:sz w:val="20"/>
                <w:szCs w:val="20"/>
              </w:rPr>
              <w:t xml:space="preserve"> (for electronic submissions, budgets can be attached as Microsoft Excel spreadsheets)</w:t>
            </w:r>
            <w:r w:rsidR="00FF67C7">
              <w:rPr>
                <w:sz w:val="20"/>
                <w:szCs w:val="20"/>
              </w:rPr>
              <w:t>.</w:t>
            </w:r>
          </w:p>
          <w:p w14:paraId="4595AD5A" w14:textId="77777777" w:rsidR="00317629" w:rsidRPr="00F674BE" w:rsidRDefault="00317629" w:rsidP="00FF67C7">
            <w:pPr>
              <w:pStyle w:val="ListParagraph"/>
              <w:shd w:val="clear" w:color="auto" w:fill="D9D9D9"/>
              <w:spacing w:after="0" w:line="240" w:lineRule="auto"/>
              <w:ind w:left="0"/>
              <w:jc w:val="both"/>
            </w:pPr>
          </w:p>
        </w:tc>
      </w:tr>
      <w:tr w:rsidR="00317629" w:rsidRPr="00F674BE" w14:paraId="1F35D065" w14:textId="77777777" w:rsidTr="004D09AC">
        <w:trPr>
          <w:gridAfter w:val="1"/>
          <w:wAfter w:w="11" w:type="dxa"/>
          <w:trHeight w:val="8780"/>
        </w:trPr>
        <w:tc>
          <w:tcPr>
            <w:tcW w:w="9345" w:type="dxa"/>
            <w:gridSpan w:val="4"/>
            <w:shd w:val="clear" w:color="auto" w:fill="auto"/>
          </w:tcPr>
          <w:p w14:paraId="0762B12C" w14:textId="77777777" w:rsidR="00E4690A" w:rsidRPr="004D09AC" w:rsidRDefault="00E4690A" w:rsidP="004D09AC"/>
          <w:p w14:paraId="1D7150CF" w14:textId="77777777" w:rsidR="00E4690A" w:rsidRPr="004D09AC" w:rsidRDefault="00E4690A" w:rsidP="004D09AC"/>
        </w:tc>
      </w:tr>
    </w:tbl>
    <w:p w14:paraId="12F96957" w14:textId="77777777" w:rsidR="0044677E" w:rsidRPr="00E10CF4" w:rsidRDefault="0044677E" w:rsidP="00320A3B">
      <w:pPr>
        <w:spacing w:before="240"/>
      </w:pPr>
    </w:p>
    <w:sectPr w:rsidR="0044677E" w:rsidRPr="00E10CF4" w:rsidSect="00247940">
      <w:footerReference w:type="default" r:id="rId10"/>
      <w:pgSz w:w="12240" w:h="15840"/>
      <w:pgMar w:top="1440" w:right="1440" w:bottom="1170" w:left="1440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4993" w14:textId="77777777" w:rsidR="00016428" w:rsidRDefault="00016428" w:rsidP="00180D02">
      <w:pPr>
        <w:spacing w:after="0" w:line="240" w:lineRule="auto"/>
      </w:pPr>
      <w:r>
        <w:separator/>
      </w:r>
    </w:p>
  </w:endnote>
  <w:endnote w:type="continuationSeparator" w:id="0">
    <w:p w14:paraId="35651344" w14:textId="77777777" w:rsidR="00016428" w:rsidRDefault="00016428" w:rsidP="0018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iPaiNunavik">
    <w:panose1 w:val="020B0600040300060004"/>
    <w:charset w:val="00"/>
    <w:family w:val="auto"/>
    <w:pitch w:val="variable"/>
    <w:sig w:usb0="8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41808" w14:textId="01EEDDBF" w:rsidR="000334C9" w:rsidRPr="00D963E7" w:rsidRDefault="00A10DDC" w:rsidP="00EE358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NMRWB 201</w:t>
    </w:r>
    <w:r w:rsidR="00D26506">
      <w:rPr>
        <w:sz w:val="20"/>
        <w:szCs w:val="20"/>
      </w:rPr>
      <w:t>7</w:t>
    </w:r>
    <w:r w:rsidR="000334C9" w:rsidRPr="00D963E7">
      <w:rPr>
        <w:sz w:val="20"/>
        <w:szCs w:val="20"/>
      </w:rPr>
      <w:t xml:space="preserve"> – </w:t>
    </w:r>
    <w:r w:rsidR="00EE3588">
      <w:rPr>
        <w:sz w:val="20"/>
        <w:szCs w:val="20"/>
      </w:rPr>
      <w:t>Application Form: Research Fund</w:t>
    </w:r>
    <w:r w:rsidR="000334C9" w:rsidRPr="00D963E7">
      <w:rPr>
        <w:sz w:val="20"/>
        <w:szCs w:val="20"/>
      </w:rPr>
      <w:tab/>
      <w:t xml:space="preserve">            </w:t>
    </w:r>
    <w:r w:rsidR="00EE3588">
      <w:rPr>
        <w:sz w:val="20"/>
        <w:szCs w:val="20"/>
      </w:rPr>
      <w:tab/>
    </w:r>
    <w:r w:rsidR="000334C9" w:rsidRPr="00D963E7">
      <w:rPr>
        <w:sz w:val="20"/>
        <w:szCs w:val="20"/>
      </w:rPr>
      <w:t xml:space="preserve">Page </w:t>
    </w:r>
    <w:r w:rsidR="009324E6" w:rsidRPr="00CE06BD">
      <w:rPr>
        <w:sz w:val="20"/>
        <w:szCs w:val="20"/>
      </w:rPr>
      <w:fldChar w:fldCharType="begin"/>
    </w:r>
    <w:r w:rsidR="000334C9" w:rsidRPr="00D963E7">
      <w:rPr>
        <w:sz w:val="20"/>
        <w:szCs w:val="20"/>
      </w:rPr>
      <w:instrText xml:space="preserve"> PAGE </w:instrText>
    </w:r>
    <w:r w:rsidR="009324E6" w:rsidRPr="00CE06BD">
      <w:rPr>
        <w:sz w:val="20"/>
        <w:szCs w:val="20"/>
      </w:rPr>
      <w:fldChar w:fldCharType="separate"/>
    </w:r>
    <w:r w:rsidR="00FB49D4">
      <w:rPr>
        <w:noProof/>
        <w:sz w:val="20"/>
        <w:szCs w:val="20"/>
      </w:rPr>
      <w:t>1</w:t>
    </w:r>
    <w:r w:rsidR="009324E6" w:rsidRPr="00CE06BD">
      <w:rPr>
        <w:sz w:val="20"/>
        <w:szCs w:val="20"/>
      </w:rPr>
      <w:fldChar w:fldCharType="end"/>
    </w:r>
    <w:r w:rsidR="000334C9" w:rsidRPr="00D963E7">
      <w:rPr>
        <w:sz w:val="20"/>
        <w:szCs w:val="20"/>
      </w:rPr>
      <w:t xml:space="preserve"> of </w:t>
    </w:r>
    <w:r w:rsidR="009324E6" w:rsidRPr="00CE06BD">
      <w:rPr>
        <w:sz w:val="20"/>
        <w:szCs w:val="20"/>
      </w:rPr>
      <w:fldChar w:fldCharType="begin"/>
    </w:r>
    <w:r w:rsidR="000334C9" w:rsidRPr="00D963E7">
      <w:rPr>
        <w:sz w:val="20"/>
        <w:szCs w:val="20"/>
      </w:rPr>
      <w:instrText xml:space="preserve"> NUMPAGES  </w:instrText>
    </w:r>
    <w:r w:rsidR="009324E6" w:rsidRPr="00CE06BD">
      <w:rPr>
        <w:sz w:val="20"/>
        <w:szCs w:val="20"/>
      </w:rPr>
      <w:fldChar w:fldCharType="separate"/>
    </w:r>
    <w:r w:rsidR="00FB49D4">
      <w:rPr>
        <w:noProof/>
        <w:sz w:val="20"/>
        <w:szCs w:val="20"/>
      </w:rPr>
      <w:t>7</w:t>
    </w:r>
    <w:r w:rsidR="009324E6" w:rsidRPr="00CE06BD">
      <w:rPr>
        <w:sz w:val="20"/>
        <w:szCs w:val="20"/>
      </w:rPr>
      <w:fldChar w:fldCharType="end"/>
    </w:r>
  </w:p>
  <w:p w14:paraId="368AC066" w14:textId="77777777" w:rsidR="000334C9" w:rsidRPr="00D963E7" w:rsidRDefault="000334C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6E9E" w14:textId="77777777" w:rsidR="00016428" w:rsidRDefault="00016428" w:rsidP="00180D02">
      <w:pPr>
        <w:spacing w:after="0" w:line="240" w:lineRule="auto"/>
      </w:pPr>
      <w:r>
        <w:separator/>
      </w:r>
    </w:p>
  </w:footnote>
  <w:footnote w:type="continuationSeparator" w:id="0">
    <w:p w14:paraId="0825A53F" w14:textId="77777777" w:rsidR="00016428" w:rsidRDefault="00016428" w:rsidP="0018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A0D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35721F"/>
    <w:multiLevelType w:val="hybridMultilevel"/>
    <w:tmpl w:val="C19C0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02"/>
    <w:rsid w:val="00005D32"/>
    <w:rsid w:val="00016428"/>
    <w:rsid w:val="000222BE"/>
    <w:rsid w:val="000334C9"/>
    <w:rsid w:val="00055C76"/>
    <w:rsid w:val="00067486"/>
    <w:rsid w:val="00072102"/>
    <w:rsid w:val="00092A50"/>
    <w:rsid w:val="00095534"/>
    <w:rsid w:val="000A434F"/>
    <w:rsid w:val="000C493E"/>
    <w:rsid w:val="000E3D39"/>
    <w:rsid w:val="000F7B1A"/>
    <w:rsid w:val="00105E49"/>
    <w:rsid w:val="0012798C"/>
    <w:rsid w:val="00142298"/>
    <w:rsid w:val="001427EB"/>
    <w:rsid w:val="001542B2"/>
    <w:rsid w:val="0015676C"/>
    <w:rsid w:val="00180D02"/>
    <w:rsid w:val="001A2F17"/>
    <w:rsid w:val="001A71E9"/>
    <w:rsid w:val="001B5301"/>
    <w:rsid w:val="001B589B"/>
    <w:rsid w:val="001C480E"/>
    <w:rsid w:val="001D3614"/>
    <w:rsid w:val="00201D97"/>
    <w:rsid w:val="00220098"/>
    <w:rsid w:val="00247940"/>
    <w:rsid w:val="00253DD0"/>
    <w:rsid w:val="0027079D"/>
    <w:rsid w:val="002778B9"/>
    <w:rsid w:val="00277E84"/>
    <w:rsid w:val="002B00A3"/>
    <w:rsid w:val="002C6DD8"/>
    <w:rsid w:val="002E4DBC"/>
    <w:rsid w:val="002F0197"/>
    <w:rsid w:val="00303473"/>
    <w:rsid w:val="0031515C"/>
    <w:rsid w:val="00317629"/>
    <w:rsid w:val="00320A3B"/>
    <w:rsid w:val="00321064"/>
    <w:rsid w:val="00342CB1"/>
    <w:rsid w:val="00343A22"/>
    <w:rsid w:val="00372DEA"/>
    <w:rsid w:val="00372F81"/>
    <w:rsid w:val="00397B7A"/>
    <w:rsid w:val="003D7FA8"/>
    <w:rsid w:val="003F007C"/>
    <w:rsid w:val="004152D5"/>
    <w:rsid w:val="00417D38"/>
    <w:rsid w:val="00431E93"/>
    <w:rsid w:val="004364D9"/>
    <w:rsid w:val="0044677E"/>
    <w:rsid w:val="004613B8"/>
    <w:rsid w:val="004676C7"/>
    <w:rsid w:val="00472297"/>
    <w:rsid w:val="00481200"/>
    <w:rsid w:val="004B5189"/>
    <w:rsid w:val="004B5AE4"/>
    <w:rsid w:val="004C1D1C"/>
    <w:rsid w:val="004D09AC"/>
    <w:rsid w:val="004D534D"/>
    <w:rsid w:val="004E08ED"/>
    <w:rsid w:val="004F4193"/>
    <w:rsid w:val="00515C12"/>
    <w:rsid w:val="005260BC"/>
    <w:rsid w:val="005321FB"/>
    <w:rsid w:val="0054069E"/>
    <w:rsid w:val="00546F95"/>
    <w:rsid w:val="005713F7"/>
    <w:rsid w:val="00593B5B"/>
    <w:rsid w:val="00597A17"/>
    <w:rsid w:val="005A69F6"/>
    <w:rsid w:val="005B747E"/>
    <w:rsid w:val="005F07E3"/>
    <w:rsid w:val="005F715D"/>
    <w:rsid w:val="0060233F"/>
    <w:rsid w:val="00603281"/>
    <w:rsid w:val="00603BBA"/>
    <w:rsid w:val="0063217C"/>
    <w:rsid w:val="00636102"/>
    <w:rsid w:val="006727A3"/>
    <w:rsid w:val="00674DFF"/>
    <w:rsid w:val="006808B8"/>
    <w:rsid w:val="00681A08"/>
    <w:rsid w:val="006929E6"/>
    <w:rsid w:val="006A56D9"/>
    <w:rsid w:val="006C2E1B"/>
    <w:rsid w:val="00701FB9"/>
    <w:rsid w:val="0070676A"/>
    <w:rsid w:val="00716D78"/>
    <w:rsid w:val="00733F69"/>
    <w:rsid w:val="007446E0"/>
    <w:rsid w:val="00767D5B"/>
    <w:rsid w:val="00771B31"/>
    <w:rsid w:val="00784506"/>
    <w:rsid w:val="00793171"/>
    <w:rsid w:val="007A0443"/>
    <w:rsid w:val="007A61C2"/>
    <w:rsid w:val="007B7D82"/>
    <w:rsid w:val="007C306D"/>
    <w:rsid w:val="00807DEE"/>
    <w:rsid w:val="00822C58"/>
    <w:rsid w:val="0084232D"/>
    <w:rsid w:val="008877B7"/>
    <w:rsid w:val="008A5B12"/>
    <w:rsid w:val="008C6D1B"/>
    <w:rsid w:val="008D5F8D"/>
    <w:rsid w:val="00910330"/>
    <w:rsid w:val="0091397E"/>
    <w:rsid w:val="00913EBA"/>
    <w:rsid w:val="009205DC"/>
    <w:rsid w:val="009323F1"/>
    <w:rsid w:val="009324E6"/>
    <w:rsid w:val="00943C51"/>
    <w:rsid w:val="00947B2E"/>
    <w:rsid w:val="00965BE2"/>
    <w:rsid w:val="00990758"/>
    <w:rsid w:val="0099188F"/>
    <w:rsid w:val="009B65F1"/>
    <w:rsid w:val="009D0F99"/>
    <w:rsid w:val="009D3657"/>
    <w:rsid w:val="009D4F2A"/>
    <w:rsid w:val="00A01091"/>
    <w:rsid w:val="00A0266A"/>
    <w:rsid w:val="00A05E5E"/>
    <w:rsid w:val="00A10DDC"/>
    <w:rsid w:val="00A27A9B"/>
    <w:rsid w:val="00A31928"/>
    <w:rsid w:val="00A41A71"/>
    <w:rsid w:val="00A52A3A"/>
    <w:rsid w:val="00A60BAB"/>
    <w:rsid w:val="00A873B7"/>
    <w:rsid w:val="00AE2F9E"/>
    <w:rsid w:val="00AF123A"/>
    <w:rsid w:val="00B136FF"/>
    <w:rsid w:val="00B24E37"/>
    <w:rsid w:val="00B4332F"/>
    <w:rsid w:val="00B65953"/>
    <w:rsid w:val="00B74665"/>
    <w:rsid w:val="00B9042E"/>
    <w:rsid w:val="00B9127C"/>
    <w:rsid w:val="00B9588E"/>
    <w:rsid w:val="00BA522B"/>
    <w:rsid w:val="00BF05D7"/>
    <w:rsid w:val="00BF4C20"/>
    <w:rsid w:val="00C01C75"/>
    <w:rsid w:val="00C12925"/>
    <w:rsid w:val="00C213B4"/>
    <w:rsid w:val="00C22975"/>
    <w:rsid w:val="00C24584"/>
    <w:rsid w:val="00C24E34"/>
    <w:rsid w:val="00C318D3"/>
    <w:rsid w:val="00C3196E"/>
    <w:rsid w:val="00C84D51"/>
    <w:rsid w:val="00C943EB"/>
    <w:rsid w:val="00CC021B"/>
    <w:rsid w:val="00CC7538"/>
    <w:rsid w:val="00CE06BD"/>
    <w:rsid w:val="00CF314A"/>
    <w:rsid w:val="00D24A0C"/>
    <w:rsid w:val="00D26506"/>
    <w:rsid w:val="00D41E92"/>
    <w:rsid w:val="00D448D2"/>
    <w:rsid w:val="00D63867"/>
    <w:rsid w:val="00D679C5"/>
    <w:rsid w:val="00D85E98"/>
    <w:rsid w:val="00D963E7"/>
    <w:rsid w:val="00DC292E"/>
    <w:rsid w:val="00DC561F"/>
    <w:rsid w:val="00DE69E2"/>
    <w:rsid w:val="00E10CF4"/>
    <w:rsid w:val="00E1393A"/>
    <w:rsid w:val="00E17C89"/>
    <w:rsid w:val="00E247AD"/>
    <w:rsid w:val="00E4151C"/>
    <w:rsid w:val="00E41E40"/>
    <w:rsid w:val="00E43346"/>
    <w:rsid w:val="00E45602"/>
    <w:rsid w:val="00E4690A"/>
    <w:rsid w:val="00E5174B"/>
    <w:rsid w:val="00E529E4"/>
    <w:rsid w:val="00E91AE9"/>
    <w:rsid w:val="00EB5873"/>
    <w:rsid w:val="00EC6135"/>
    <w:rsid w:val="00ED01ED"/>
    <w:rsid w:val="00ED2363"/>
    <w:rsid w:val="00EE3588"/>
    <w:rsid w:val="00EE6DE6"/>
    <w:rsid w:val="00F075B3"/>
    <w:rsid w:val="00F27438"/>
    <w:rsid w:val="00F346C3"/>
    <w:rsid w:val="00F60B05"/>
    <w:rsid w:val="00F64536"/>
    <w:rsid w:val="00F674BE"/>
    <w:rsid w:val="00FB49D4"/>
    <w:rsid w:val="00FB73BE"/>
    <w:rsid w:val="00FC720F"/>
    <w:rsid w:val="00FF4347"/>
    <w:rsid w:val="00FF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A7A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7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38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64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02"/>
  </w:style>
  <w:style w:type="paragraph" w:styleId="Footer">
    <w:name w:val="footer"/>
    <w:basedOn w:val="Normal"/>
    <w:link w:val="FooterChar"/>
    <w:uiPriority w:val="99"/>
    <w:unhideWhenUsed/>
    <w:rsid w:val="0018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0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210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21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210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210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22BE"/>
    <w:pPr>
      <w:ind w:left="720"/>
      <w:contextualSpacing/>
    </w:pPr>
  </w:style>
  <w:style w:type="paragraph" w:styleId="NormalWeb">
    <w:name w:val="Normal (Web)"/>
    <w:basedOn w:val="Normal"/>
    <w:rsid w:val="00033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r-CA"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0F7B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B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B1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B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B1A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wm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dlife%20Liaison\My%20Documents\Emilie's%20documents\Research%20priorities%20and%20research%20form\Research%20form\Acces%20permit%20form%202012%20(without%20funding)\Formulaire%20demande%20d'acces%20CGRFRMN%202012_francai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803874-B31C-3B45-B4AA-2338C3FC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Settings\Wildlife Liaison\My Documents\Emilie's documents\Research priorities and research form\Research form\Acces permit form 2012 (without funding)\Formulaire demande d'acces CGRFRMN 2012_francais.dotm</Template>
  <TotalTime>0</TotalTime>
  <Pages>7</Pages>
  <Words>667</Words>
  <Characters>3804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Wildlife Biologist</dc:creator>
  <cp:keywords/>
  <dc:description/>
  <cp:lastModifiedBy>Mark Basterfield</cp:lastModifiedBy>
  <cp:revision>2</cp:revision>
  <dcterms:created xsi:type="dcterms:W3CDTF">2017-01-13T19:31:00Z</dcterms:created>
  <dcterms:modified xsi:type="dcterms:W3CDTF">2017-01-13T19:31:00Z</dcterms:modified>
</cp:coreProperties>
</file>